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附件二</w:t>
      </w:r>
    </w:p>
    <w:p>
      <w:pPr>
        <w:spacing w:line="560" w:lineRule="exact"/>
        <w:jc w:val="center"/>
        <w:rPr>
          <w:rFonts w:ascii="宋体"/>
          <w:b/>
          <w:spacing w:val="-20"/>
          <w:sz w:val="36"/>
          <w:szCs w:val="36"/>
        </w:rPr>
      </w:pPr>
      <w:bookmarkStart w:id="0" w:name="_GoBack"/>
      <w:r>
        <w:rPr>
          <w:rFonts w:ascii="宋体" w:hAnsi="宋体"/>
          <w:b/>
          <w:spacing w:val="-20"/>
          <w:sz w:val="36"/>
          <w:szCs w:val="36"/>
        </w:rPr>
        <w:t>201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pacing w:val="-20"/>
          <w:sz w:val="36"/>
          <w:szCs w:val="36"/>
        </w:rPr>
        <w:t>年三门峡市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直行政机关</w:t>
      </w:r>
      <w:r>
        <w:rPr>
          <w:rFonts w:hint="eastAsia" w:ascii="宋体" w:hAnsi="宋体"/>
          <w:b/>
          <w:spacing w:val="-20"/>
          <w:sz w:val="36"/>
          <w:szCs w:val="36"/>
        </w:rPr>
        <w:t>公开遴选公务员报名推荐表</w:t>
      </w:r>
    </w:p>
    <w:bookmarkEnd w:id="0"/>
    <w:p>
      <w:pPr>
        <w:spacing w:line="560" w:lineRule="exact"/>
        <w:ind w:right="31680" w:rightChars="-15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5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566"/>
        <w:gridCol w:w="99"/>
        <w:gridCol w:w="808"/>
        <w:gridCol w:w="438"/>
        <w:gridCol w:w="374"/>
        <w:gridCol w:w="95"/>
        <w:gridCol w:w="801"/>
        <w:gridCol w:w="287"/>
        <w:gridCol w:w="120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31680" w:leftChars="-51" w:right="31680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出生年月日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31680" w:leftChars="-51" w:right="31680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貌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ind w:left="31680" w:leftChars="-51" w:right="31680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参加工作年月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号码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移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动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进入公务员队伍方式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公务员登记时间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编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码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符合报考职位其他条件</w:t>
            </w:r>
          </w:p>
        </w:tc>
        <w:tc>
          <w:tcPr>
            <w:tcW w:w="744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（下载后手写）</w:t>
            </w:r>
          </w:p>
        </w:tc>
        <w:tc>
          <w:tcPr>
            <w:tcW w:w="7446" w:type="dxa"/>
            <w:gridSpan w:val="10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446" w:type="dxa"/>
            <w:gridSpan w:val="10"/>
            <w:vAlign w:val="center"/>
          </w:tcPr>
          <w:p>
            <w:pPr>
              <w:spacing w:line="280" w:lineRule="exact"/>
              <w:ind w:firstLine="316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本报名表所填写的内容、信息准确无误，提交的证件、材料和照片真实有效。如有虚假，本人依法承担一切责任和后果。</w:t>
            </w:r>
          </w:p>
          <w:p>
            <w:pPr>
              <w:spacing w:line="280" w:lineRule="exact"/>
              <w:ind w:firstLine="316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31680" w:firstLineChars="287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报名人员签名（下载后手写）：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exact"/>
        </w:trPr>
        <w:tc>
          <w:tcPr>
            <w:tcW w:w="13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2911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推荐单位（盖章）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31680" w:firstLineChars="1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3265" w:type="dxa"/>
            <w:gridSpan w:val="3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审核人（签名）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ind w:left="31680" w:leftChars="-86" w:right="31680" w:rightChars="-156" w:hanging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 xml:space="preserve"> 1</w:t>
      </w:r>
      <w:r>
        <w:rPr>
          <w:rFonts w:hint="eastAsia" w:ascii="仿宋_GB2312" w:eastAsia="仿宋_GB2312"/>
          <w:sz w:val="24"/>
        </w:rPr>
        <w:t>、本表由报考人员确认报名成功后下载打印</w:t>
      </w:r>
      <w:r>
        <w:rPr>
          <w:rFonts w:ascii="仿宋_GB2312" w:eastAsia="仿宋_GB2312"/>
          <w:sz w:val="24"/>
        </w:rPr>
        <w:t>,</w:t>
      </w:r>
      <w:r>
        <w:rPr>
          <w:rFonts w:hint="eastAsia" w:ascii="仿宋_GB2312" w:eastAsia="仿宋_GB2312"/>
          <w:sz w:val="24"/>
        </w:rPr>
        <w:t>填写后需由推荐部门或单位签署意见并加盖公章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。</w:t>
      </w:r>
    </w:p>
    <w:p>
      <w:pPr>
        <w:widowControl/>
        <w:ind w:left="31680" w:leftChars="-86" w:right="31680" w:rightChars="-156" w:hanging="2"/>
      </w:pPr>
      <w:r>
        <w:rPr>
          <w:rFonts w:ascii="仿宋_GB2312" w:eastAsia="仿宋_GB2312"/>
          <w:sz w:val="24"/>
        </w:rPr>
        <w:t xml:space="preserve">    2</w:t>
      </w:r>
      <w:r>
        <w:rPr>
          <w:rFonts w:hint="eastAsia" w:ascii="仿宋_GB2312" w:eastAsia="仿宋_GB2312"/>
          <w:sz w:val="24"/>
        </w:rPr>
        <w:t>、“学习及工作简历”栏，由报考人员下载后手写。</w:t>
      </w:r>
    </w:p>
    <w:sectPr>
      <w:footerReference r:id="rId3" w:type="default"/>
      <w:pgSz w:w="11906" w:h="16838"/>
      <w:pgMar w:top="1134" w:right="1701" w:bottom="1134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C"/>
    <w:rsid w:val="00017031"/>
    <w:rsid w:val="00046D4E"/>
    <w:rsid w:val="00060078"/>
    <w:rsid w:val="000D0425"/>
    <w:rsid w:val="0010362A"/>
    <w:rsid w:val="00110FCB"/>
    <w:rsid w:val="001A74CF"/>
    <w:rsid w:val="0029236C"/>
    <w:rsid w:val="002A1917"/>
    <w:rsid w:val="002A3A6A"/>
    <w:rsid w:val="00304B60"/>
    <w:rsid w:val="003123CB"/>
    <w:rsid w:val="00375FD0"/>
    <w:rsid w:val="003D20D2"/>
    <w:rsid w:val="00475A78"/>
    <w:rsid w:val="004A24A4"/>
    <w:rsid w:val="005140FF"/>
    <w:rsid w:val="00571EDA"/>
    <w:rsid w:val="00577427"/>
    <w:rsid w:val="005A10CA"/>
    <w:rsid w:val="005E4855"/>
    <w:rsid w:val="006026E2"/>
    <w:rsid w:val="00635B51"/>
    <w:rsid w:val="0066595D"/>
    <w:rsid w:val="00673381"/>
    <w:rsid w:val="006E4FC2"/>
    <w:rsid w:val="007032A9"/>
    <w:rsid w:val="00776A9D"/>
    <w:rsid w:val="007B4E23"/>
    <w:rsid w:val="007C6504"/>
    <w:rsid w:val="007F4CEE"/>
    <w:rsid w:val="0083125F"/>
    <w:rsid w:val="00833E2B"/>
    <w:rsid w:val="00875021"/>
    <w:rsid w:val="008A43C6"/>
    <w:rsid w:val="008D26CA"/>
    <w:rsid w:val="008D7A91"/>
    <w:rsid w:val="00924BAB"/>
    <w:rsid w:val="00970BF6"/>
    <w:rsid w:val="009819DF"/>
    <w:rsid w:val="00A17C9B"/>
    <w:rsid w:val="00A35658"/>
    <w:rsid w:val="00A6487F"/>
    <w:rsid w:val="00AA2423"/>
    <w:rsid w:val="00AB5742"/>
    <w:rsid w:val="00AC76A3"/>
    <w:rsid w:val="00B06079"/>
    <w:rsid w:val="00B26A4C"/>
    <w:rsid w:val="00BE19D9"/>
    <w:rsid w:val="00C52C99"/>
    <w:rsid w:val="00C56BBF"/>
    <w:rsid w:val="00C86F1F"/>
    <w:rsid w:val="00CF65BD"/>
    <w:rsid w:val="00DC68D3"/>
    <w:rsid w:val="00E77403"/>
    <w:rsid w:val="00FA2685"/>
    <w:rsid w:val="00FE646D"/>
    <w:rsid w:val="2431324C"/>
    <w:rsid w:val="5DAB5D14"/>
    <w:rsid w:val="5ECF5B8E"/>
    <w:rsid w:val="60832E4D"/>
    <w:rsid w:val="625C3B5B"/>
    <w:rsid w:val="708F13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QQ 419128148</Company>
  <Pages>1</Pages>
  <Words>80</Words>
  <Characters>457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2015-05-04T07:22:00Z</dcterms:created>
  <dc:creator>2003 EE C1</dc:creator>
  <cp:lastModifiedBy>lenovo</cp:lastModifiedBy>
  <dcterms:modified xsi:type="dcterms:W3CDTF">2017-04-17T03:28:07Z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