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6D" w:rsidRPr="00277265" w:rsidRDefault="005B246D" w:rsidP="00A96272">
      <w:pPr>
        <w:spacing w:line="560" w:lineRule="exact"/>
        <w:jc w:val="center"/>
        <w:rPr>
          <w:rFonts w:ascii="方正小标宋_GBK" w:eastAsia="方正小标宋_GBK" w:hAnsi="华文中宋" w:cs="Times New Roman"/>
          <w:color w:val="3F3F3F"/>
          <w:kern w:val="0"/>
          <w:sz w:val="44"/>
          <w:szCs w:val="44"/>
        </w:rPr>
      </w:pPr>
      <w:r w:rsidRPr="00277265">
        <w:rPr>
          <w:rFonts w:ascii="方正小标宋_GBK" w:eastAsia="方正小标宋_GBK" w:hAnsi="华文中宋" w:cs="方正小标宋_GBK" w:hint="eastAsia"/>
          <w:color w:val="3F3F3F"/>
          <w:kern w:val="0"/>
          <w:sz w:val="44"/>
          <w:szCs w:val="44"/>
        </w:rPr>
        <w:t>哈尔滨海关</w:t>
      </w:r>
      <w:r w:rsidRPr="00277265">
        <w:rPr>
          <w:rFonts w:ascii="方正小标宋_GBK" w:eastAsia="方正小标宋_GBK" w:hAnsi="华文中宋" w:cs="方正小标宋_GBK"/>
          <w:color w:val="3F3F3F"/>
          <w:kern w:val="0"/>
          <w:sz w:val="44"/>
          <w:szCs w:val="44"/>
        </w:rPr>
        <w:t>2017</w:t>
      </w:r>
      <w:r w:rsidRPr="00277265">
        <w:rPr>
          <w:rFonts w:ascii="方正小标宋_GBK" w:eastAsia="方正小标宋_GBK" w:hAnsi="华文中宋" w:cs="方正小标宋_GBK" w:hint="eastAsia"/>
          <w:color w:val="3F3F3F"/>
          <w:kern w:val="0"/>
          <w:sz w:val="44"/>
          <w:szCs w:val="44"/>
        </w:rPr>
        <w:t>年拟录用公务员公示公告</w:t>
      </w:r>
    </w:p>
    <w:p w:rsidR="005B246D" w:rsidRDefault="005B246D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Pr="00277265" w:rsidRDefault="005B246D" w:rsidP="007B535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根据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2017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年度中央机关及其直属机构考试录用公务员工作有关要求，经过笔试、面试、体检和考察等程序，确定王润泽等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15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名同志为哈尔滨海关拟录用公务员，现予以公示。公示期间如有问题，请向哈尔滨海关反映。</w:t>
      </w:r>
    </w:p>
    <w:p w:rsidR="005B246D" w:rsidRPr="00277265" w:rsidRDefault="005B246D" w:rsidP="004B4C4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公示时间：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2017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5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1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6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日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-5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22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日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(5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个工作日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)</w:t>
      </w:r>
    </w:p>
    <w:p w:rsidR="005B246D" w:rsidRPr="00277265" w:rsidRDefault="005B246D" w:rsidP="007B535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监督电话：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 xml:space="preserve"> 0451-82381873</w:t>
      </w:r>
    </w:p>
    <w:p w:rsidR="005B246D" w:rsidRPr="00277265" w:rsidRDefault="005B246D" w:rsidP="007B5359">
      <w:pPr>
        <w:widowControl/>
        <w:ind w:leftChars="304" w:left="2238" w:hangingChars="500" w:hanging="1600"/>
        <w:jc w:val="lef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联系地址：哈尔滨市南岗区嵩山路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88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号</w:t>
      </w:r>
    </w:p>
    <w:p w:rsidR="005B246D" w:rsidRPr="00277265" w:rsidRDefault="005B246D" w:rsidP="007B535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邮政编码：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150008</w:t>
      </w:r>
    </w:p>
    <w:p w:rsidR="005B246D" w:rsidRPr="00277265" w:rsidRDefault="005B246D" w:rsidP="00277265">
      <w:pPr>
        <w:widowControl/>
        <w:tabs>
          <w:tab w:val="left" w:pos="7797"/>
        </w:tabs>
        <w:ind w:right="509"/>
        <w:jc w:val="righ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哈尔滨海关</w:t>
      </w:r>
    </w:p>
    <w:p w:rsidR="005B246D" w:rsidRPr="00277265" w:rsidRDefault="005B246D" w:rsidP="00277265">
      <w:pPr>
        <w:ind w:firstLineChars="1550" w:firstLine="4960"/>
        <w:jc w:val="right"/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</w:pP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2017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5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1</w:t>
      </w:r>
      <w:r w:rsidRPr="00277265">
        <w:rPr>
          <w:rFonts w:ascii="Times New Roman" w:eastAsia="方正仿宋_GBK" w:hAnsi="Times New Roman" w:cs="Times New Roman"/>
          <w:color w:val="3F3F3F"/>
          <w:kern w:val="0"/>
          <w:sz w:val="32"/>
          <w:szCs w:val="32"/>
        </w:rPr>
        <w:t>6</w:t>
      </w:r>
      <w:r w:rsidRPr="00277265">
        <w:rPr>
          <w:rFonts w:ascii="Times New Roman" w:eastAsia="方正仿宋_GBK" w:hAnsi="??_GB2312" w:cs="方正仿宋_GBK" w:hint="eastAsia"/>
          <w:color w:val="3F3F3F"/>
          <w:kern w:val="0"/>
          <w:sz w:val="32"/>
          <w:szCs w:val="32"/>
        </w:rPr>
        <w:t>日</w:t>
      </w: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Pr="00F62114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5B246D" w:rsidRPr="00EB4860" w:rsidRDefault="005B246D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5B246D" w:rsidRDefault="005B246D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哈尔滨海关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9648" w:type="dxa"/>
        <w:tblInd w:w="-106" w:type="dxa"/>
        <w:tblLook w:val="00A0"/>
      </w:tblPr>
      <w:tblGrid>
        <w:gridCol w:w="1112"/>
        <w:gridCol w:w="974"/>
        <w:gridCol w:w="456"/>
        <w:gridCol w:w="1671"/>
        <w:gridCol w:w="636"/>
        <w:gridCol w:w="1559"/>
        <w:gridCol w:w="1980"/>
        <w:gridCol w:w="1260"/>
      </w:tblGrid>
      <w:tr w:rsidR="005B246D" w:rsidRPr="0085466E">
        <w:trPr>
          <w:trHeight w:val="81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性别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毕业</w:t>
            </w:r>
          </w:p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院校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18"/>
                <w:szCs w:val="18"/>
              </w:rPr>
            </w:pPr>
            <w:r w:rsidRPr="00B23F30">
              <w:rPr>
                <w:rFonts w:ascii="宋体" w:hAnsi="宋体" w:cs="宋体" w:hint="eastAsia"/>
                <w:color w:val="3F3F3F"/>
                <w:kern w:val="0"/>
                <w:sz w:val="18"/>
                <w:szCs w:val="18"/>
              </w:rPr>
              <w:t>备注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驻港口办事处监管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王润泽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519221822308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大连海事大学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驻港口办事处综合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齐冬莹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519223152026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哈尔滨师范大学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62114">
            <w:pPr>
              <w:jc w:val="center"/>
              <w:rPr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 xml:space="preserve">2014.09-2016.08 </w:t>
            </w:r>
          </w:p>
          <w:p w:rsidR="005B246D" w:rsidRPr="00B23F30" w:rsidRDefault="005B246D" w:rsidP="00F621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哈尔滨市松北区万宝镇人民政府；</w:t>
            </w:r>
          </w:p>
          <w:p w:rsidR="005B246D" w:rsidRPr="00B23F30" w:rsidRDefault="005B246D" w:rsidP="00F621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>2016.09-</w:t>
            </w:r>
            <w:r w:rsidRPr="00B23F30">
              <w:rPr>
                <w:rFonts w:cs="宋体" w:hint="eastAsia"/>
                <w:sz w:val="18"/>
                <w:szCs w:val="18"/>
              </w:rPr>
              <w:t>至今</w:t>
            </w:r>
          </w:p>
          <w:p w:rsidR="005B246D" w:rsidRPr="00B23F30" w:rsidRDefault="005B246D" w:rsidP="000142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哈尔滨市松北区万宝镇人民政府</w:t>
            </w:r>
            <w:r w:rsidRPr="00B23F30">
              <w:rPr>
                <w:sz w:val="18"/>
                <w:szCs w:val="18"/>
              </w:rPr>
              <w:t xml:space="preserve"> </w:t>
            </w:r>
            <w:r w:rsidRPr="00B23F30">
              <w:rPr>
                <w:rFonts w:cs="宋体" w:hint="eastAsia"/>
                <w:sz w:val="18"/>
                <w:szCs w:val="18"/>
              </w:rPr>
              <w:t>安全办助理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面向服务基层项目人员定向招录职位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嘉荫海关监管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黄志欣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519223113010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东北农业大学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密山海关审计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孙宏扬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519223065505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哈尔滨商业大学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密山海关</w:t>
            </w:r>
          </w:p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刘雨葳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519223160624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佳木斯大学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62114">
            <w:pPr>
              <w:jc w:val="center"/>
              <w:rPr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>2013.03-2016.10</w:t>
            </w:r>
          </w:p>
          <w:p w:rsidR="005B246D" w:rsidRPr="00B23F30" w:rsidRDefault="005B246D" w:rsidP="00F621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 xml:space="preserve"> </w:t>
            </w:r>
            <w:r w:rsidRPr="00B23F30">
              <w:rPr>
                <w:rFonts w:cs="宋体" w:hint="eastAsia"/>
                <w:sz w:val="18"/>
                <w:szCs w:val="18"/>
              </w:rPr>
              <w:t>鸡西市滴道区立井社区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虎林海关监管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张晓彤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519223174919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东北农业大学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牡丹江海关监管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成子江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519223205705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西北民族大学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621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>2013.11-</w:t>
            </w:r>
            <w:r w:rsidRPr="00B23F30">
              <w:rPr>
                <w:rFonts w:cs="宋体" w:hint="eastAsia"/>
                <w:sz w:val="18"/>
                <w:szCs w:val="18"/>
              </w:rPr>
              <w:t>至今</w:t>
            </w:r>
          </w:p>
          <w:p w:rsidR="005B246D" w:rsidRPr="00B23F30" w:rsidRDefault="005B246D" w:rsidP="000142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牡丹江市西安区就业局</w:t>
            </w:r>
            <w:r w:rsidRPr="00B23F30">
              <w:rPr>
                <w:sz w:val="18"/>
                <w:szCs w:val="18"/>
              </w:rPr>
              <w:t xml:space="preserve"> </w:t>
            </w:r>
            <w:r w:rsidRPr="00B23F30">
              <w:rPr>
                <w:rFonts w:cs="宋体" w:hint="eastAsia"/>
                <w:sz w:val="18"/>
                <w:szCs w:val="18"/>
              </w:rPr>
              <w:t>协管员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黑河海关监管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张强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519223123727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东北农业大学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齐齐哈尔海关统计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董悦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519223152127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湖南工程学院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太平机场海关翻译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高紫微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519223201629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哈尔滨师范大学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绥芬河海关监管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张力元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519223116013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哈尔滨金融学院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07DC2">
            <w:pPr>
              <w:jc w:val="center"/>
              <w:rPr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 xml:space="preserve">2014.08-2016.08 </w:t>
            </w:r>
          </w:p>
          <w:p w:rsidR="005B246D" w:rsidRPr="00B23F30" w:rsidRDefault="005B246D" w:rsidP="00807D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绥芬河市农机局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面向服务基层项目人员定向招录职位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抚远海关财务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邢冬南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519223111824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黑龙江大学剑桥学院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807DC2">
            <w:pPr>
              <w:jc w:val="center"/>
              <w:rPr>
                <w:sz w:val="18"/>
                <w:szCs w:val="18"/>
              </w:rPr>
            </w:pPr>
            <w:r w:rsidRPr="00B23F30">
              <w:rPr>
                <w:sz w:val="18"/>
                <w:szCs w:val="18"/>
              </w:rPr>
              <w:t>2014.09-2016.10</w:t>
            </w:r>
          </w:p>
          <w:p w:rsidR="005B246D" w:rsidRPr="00B23F30" w:rsidRDefault="005B246D" w:rsidP="00807D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黑龙江省山市种奶牛场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面向服务基层项目人员定向招录职位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隶属海关海关业务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何云松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519231081510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上海海关学院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隶属海关海关业务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陈朝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519231042511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上海海关学院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  <w:tr w:rsidR="005B246D" w:rsidRPr="0085466E">
        <w:trPr>
          <w:trHeight w:val="44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太平机场海关翻译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吴宇晗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30">
              <w:rPr>
                <w:rFonts w:ascii="Times New Roman" w:hAnsi="Times New Roman" w:cs="Times New Roman"/>
                <w:sz w:val="18"/>
                <w:szCs w:val="18"/>
              </w:rPr>
              <w:t>519221331906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辽宁大学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4D43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ascii="??_GB2312" w:eastAsia="Times New Roman" w:hAnsi="??_GB2312" w:cs="??_GB2312"/>
                <w:color w:val="3F3F3F"/>
                <w:kern w:val="0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6D" w:rsidRPr="00B23F30" w:rsidRDefault="005B246D" w:rsidP="00F80D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3F30">
              <w:rPr>
                <w:rFonts w:cs="宋体" w:hint="eastAsia"/>
                <w:sz w:val="18"/>
                <w:szCs w:val="18"/>
              </w:rPr>
              <w:t>面向应届毕业生招录职位</w:t>
            </w:r>
          </w:p>
        </w:tc>
      </w:tr>
    </w:tbl>
    <w:p w:rsidR="005B246D" w:rsidRDefault="005B246D" w:rsidP="00B7196D">
      <w:pPr>
        <w:jc w:val="left"/>
        <w:rPr>
          <w:rFonts w:cs="Times New Roman"/>
        </w:rPr>
      </w:pPr>
    </w:p>
    <w:sectPr w:rsidR="005B246D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6D" w:rsidRDefault="005B246D" w:rsidP="004B4C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46D" w:rsidRDefault="005B246D" w:rsidP="004B4C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6D" w:rsidRDefault="005B246D" w:rsidP="004B4C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46D" w:rsidRDefault="005B246D" w:rsidP="004B4C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28E"/>
    <w:rsid w:val="000E556C"/>
    <w:rsid w:val="00140D64"/>
    <w:rsid w:val="0016454F"/>
    <w:rsid w:val="00192CED"/>
    <w:rsid w:val="001D4C48"/>
    <w:rsid w:val="00277265"/>
    <w:rsid w:val="003010D3"/>
    <w:rsid w:val="003024D8"/>
    <w:rsid w:val="0035124E"/>
    <w:rsid w:val="003C2830"/>
    <w:rsid w:val="00411015"/>
    <w:rsid w:val="004635B8"/>
    <w:rsid w:val="00466ACA"/>
    <w:rsid w:val="004B4C4A"/>
    <w:rsid w:val="004D4320"/>
    <w:rsid w:val="0052393E"/>
    <w:rsid w:val="00572A86"/>
    <w:rsid w:val="005A25F3"/>
    <w:rsid w:val="005B246D"/>
    <w:rsid w:val="005D6529"/>
    <w:rsid w:val="00620207"/>
    <w:rsid w:val="0066199D"/>
    <w:rsid w:val="006C3636"/>
    <w:rsid w:val="007B5359"/>
    <w:rsid w:val="00807DC2"/>
    <w:rsid w:val="00832256"/>
    <w:rsid w:val="0085466E"/>
    <w:rsid w:val="008807AD"/>
    <w:rsid w:val="008A60F2"/>
    <w:rsid w:val="00917ABA"/>
    <w:rsid w:val="009D7304"/>
    <w:rsid w:val="00A54B1E"/>
    <w:rsid w:val="00A62FD1"/>
    <w:rsid w:val="00A96272"/>
    <w:rsid w:val="00AD75BE"/>
    <w:rsid w:val="00B23F30"/>
    <w:rsid w:val="00B7196D"/>
    <w:rsid w:val="00BF2874"/>
    <w:rsid w:val="00BF74A1"/>
    <w:rsid w:val="00D22337"/>
    <w:rsid w:val="00D50AB2"/>
    <w:rsid w:val="00E06CC3"/>
    <w:rsid w:val="00E55186"/>
    <w:rsid w:val="00E91759"/>
    <w:rsid w:val="00EB4860"/>
    <w:rsid w:val="00ED7186"/>
    <w:rsid w:val="00F62114"/>
    <w:rsid w:val="00F7766E"/>
    <w:rsid w:val="00F8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B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C4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B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627</Words>
  <Characters>628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18</cp:revision>
  <cp:lastPrinted>2017-04-26T03:23:00Z</cp:lastPrinted>
  <dcterms:created xsi:type="dcterms:W3CDTF">2016-03-30T07:48:00Z</dcterms:created>
  <dcterms:modified xsi:type="dcterms:W3CDTF">2017-05-15T07:07:00Z</dcterms:modified>
</cp:coreProperties>
</file>