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AC" w:rsidRDefault="002E07AC" w:rsidP="00A96272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 w:rsidRPr="001D56B2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南京海关</w:t>
      </w:r>
      <w:r w:rsidRPr="00EB4860"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华文中宋"/>
          <w:b/>
          <w:bCs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用公务</w:t>
      </w: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员</w:t>
      </w:r>
    </w:p>
    <w:p w:rsidR="002E07AC" w:rsidRDefault="002E07AC" w:rsidP="00A96272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华文中宋" w:hint="eastAsia"/>
          <w:b/>
          <w:bCs/>
          <w:color w:val="3F3F3F"/>
          <w:kern w:val="0"/>
          <w:sz w:val="44"/>
          <w:szCs w:val="44"/>
        </w:rPr>
        <w:t>公示公告</w:t>
      </w:r>
    </w:p>
    <w:p w:rsidR="002E07AC" w:rsidRDefault="002E07AC" w:rsidP="0020143D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2E07AC" w:rsidRPr="00EB4860" w:rsidRDefault="002E07AC" w:rsidP="0020143D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根据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年度中央机关及其直属机构考试录用公务员工作有关要求，经过笔试、面试、体检和考察等程序，确定</w:t>
      </w:r>
      <w:r w:rsidRPr="00107F9E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许静影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等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16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名同志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为</w:t>
      </w:r>
      <w:r w:rsidRPr="007121BD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南京海关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拟录用公务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员，现予以公示。公示期间如有问题，请向</w:t>
      </w:r>
      <w:r w:rsidRPr="008C5D1C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南京海关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人事处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反映。</w:t>
      </w:r>
    </w:p>
    <w:p w:rsidR="002E07AC" w:rsidRPr="00EB4860" w:rsidRDefault="002E07AC" w:rsidP="0020143D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公示时间：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16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-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22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(5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个工作日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)</w:t>
      </w:r>
    </w:p>
    <w:p w:rsidR="002E07AC" w:rsidRPr="00EB4860" w:rsidRDefault="002E07AC" w:rsidP="0020143D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监督电话：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025-84422122</w:t>
      </w:r>
    </w:p>
    <w:p w:rsidR="002E07AC" w:rsidRPr="00EB4860" w:rsidRDefault="002E07AC" w:rsidP="0020143D">
      <w:pPr>
        <w:widowControl/>
        <w:ind w:leftChars="304" w:left="2238" w:hangingChars="500" w:hanging="160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联系地址：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南京市龙蟠中路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360</w:t>
      </w: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号</w:t>
      </w:r>
    </w:p>
    <w:p w:rsidR="002E07AC" w:rsidRDefault="002E07AC" w:rsidP="0020143D">
      <w:pPr>
        <w:widowControl/>
        <w:ind w:firstLineChars="200" w:firstLine="640"/>
        <w:jc w:val="left"/>
        <w:rPr>
          <w:rFonts w:ascii="??_GB2312" w:eastAsia="Times New Roman" w:hAnsi="??_GB2312" w:cs="??_GB2312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邮政编码：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210001</w:t>
      </w:r>
    </w:p>
    <w:p w:rsidR="002E07AC" w:rsidRDefault="002E07AC" w:rsidP="0020143D">
      <w:pPr>
        <w:widowControl/>
        <w:ind w:firstLineChars="200" w:firstLine="640"/>
        <w:jc w:val="left"/>
        <w:rPr>
          <w:rFonts w:ascii="??_GB2312" w:eastAsia="Times New Roman" w:hAnsi="??_GB2312" w:cs="??_GB2312"/>
          <w:color w:val="3F3F3F"/>
          <w:kern w:val="0"/>
          <w:sz w:val="32"/>
          <w:szCs w:val="32"/>
        </w:rPr>
      </w:pPr>
    </w:p>
    <w:p w:rsidR="002E07AC" w:rsidRPr="00CD71F9" w:rsidRDefault="002E07AC" w:rsidP="0020143D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附件：</w:t>
      </w:r>
      <w:r w:rsidRPr="00CD71F9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南京海关</w:t>
      </w:r>
      <w:r w:rsidRPr="00CD71F9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2017</w:t>
      </w:r>
      <w:r w:rsidRPr="00CD71F9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年拟录用公务员名单</w:t>
      </w:r>
    </w:p>
    <w:p w:rsidR="002E07AC" w:rsidRDefault="002E07AC" w:rsidP="0020143D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2E07AC" w:rsidRDefault="002E07AC" w:rsidP="0020143D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2E07AC" w:rsidRPr="00E71760" w:rsidRDefault="002E07AC" w:rsidP="0020143D">
      <w:pPr>
        <w:widowControl/>
        <w:ind w:firstLineChars="200" w:firstLine="640"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2E07AC" w:rsidRPr="00EB4860" w:rsidRDefault="002E07AC" w:rsidP="00480E1C">
      <w:pPr>
        <w:widowControl/>
        <w:ind w:right="1440"/>
        <w:jc w:val="righ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南京海关</w:t>
      </w:r>
    </w:p>
    <w:p w:rsidR="002E07AC" w:rsidRDefault="002E07AC" w:rsidP="0020143D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20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17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年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5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月</w:t>
      </w:r>
      <w:r>
        <w:rPr>
          <w:rFonts w:ascii="??_GB2312" w:eastAsia="Times New Roman" w:hAnsi="??_GB2312" w:cs="??_GB2312"/>
          <w:color w:val="3F3F3F"/>
          <w:kern w:val="0"/>
          <w:sz w:val="32"/>
          <w:szCs w:val="32"/>
        </w:rPr>
        <w:t>16</w:t>
      </w: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日</w:t>
      </w:r>
    </w:p>
    <w:p w:rsidR="002E07AC" w:rsidRDefault="002E07AC" w:rsidP="0020143D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2E07AC" w:rsidRDefault="002E07AC" w:rsidP="00AF75EE">
      <w:pPr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2E07AC" w:rsidRDefault="002E07AC" w:rsidP="0020143D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2E07AC" w:rsidRDefault="002E07AC" w:rsidP="0020143D">
      <w:pPr>
        <w:ind w:firstLineChars="1550" w:firstLine="4960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</w:p>
    <w:p w:rsidR="002E07AC" w:rsidRDefault="002E07AC" w:rsidP="00B82645">
      <w:pPr>
        <w:widowControl/>
        <w:jc w:val="left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EB4860"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  <w:t>附件：</w:t>
      </w:r>
    </w:p>
    <w:p w:rsidR="002E07AC" w:rsidRPr="00B82645" w:rsidRDefault="002E07AC" w:rsidP="00B82645">
      <w:pPr>
        <w:widowControl/>
        <w:jc w:val="center"/>
        <w:rPr>
          <w:rFonts w:ascii="??_GB2312" w:eastAsia="Times New Roman" w:hAnsi="??_GB2312" w:cs="Times New Roman"/>
          <w:color w:val="3F3F3F"/>
          <w:kern w:val="0"/>
          <w:sz w:val="32"/>
          <w:szCs w:val="32"/>
        </w:rPr>
      </w:pPr>
      <w:r w:rsidRPr="00B82645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南京海关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36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年拟录用公务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36"/>
        </w:rPr>
        <w:t>员名单</w:t>
      </w:r>
    </w:p>
    <w:tbl>
      <w:tblPr>
        <w:tblW w:w="8215" w:type="dxa"/>
        <w:jc w:val="center"/>
        <w:tblLook w:val="00A0"/>
      </w:tblPr>
      <w:tblGrid>
        <w:gridCol w:w="1215"/>
        <w:gridCol w:w="900"/>
        <w:gridCol w:w="720"/>
        <w:gridCol w:w="1440"/>
        <w:gridCol w:w="1066"/>
        <w:gridCol w:w="1094"/>
        <w:gridCol w:w="900"/>
        <w:gridCol w:w="880"/>
      </w:tblGrid>
      <w:tr w:rsidR="002E07AC" w:rsidRPr="0085466E">
        <w:trPr>
          <w:trHeight w:val="1048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Default="002E07AC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</w:t>
            </w:r>
          </w:p>
          <w:p w:rsidR="002E07AC" w:rsidRPr="00BF2874" w:rsidRDefault="002E07AC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职位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BF2874" w:rsidRDefault="002E07AC" w:rsidP="00BE51A0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BF2874" w:rsidRDefault="002E07AC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BF2874" w:rsidRDefault="002E07AC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BF2874" w:rsidRDefault="002E07AC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Default="002E07AC" w:rsidP="00CC2D1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2E07AC" w:rsidRPr="00BF2874" w:rsidRDefault="002E07AC" w:rsidP="00CC2D1E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BF2874" w:rsidRDefault="002E07AC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BF2874" w:rsidRDefault="002E07AC" w:rsidP="008807AD"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许静影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523231221309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67179D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李庚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523231051525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卞煜涵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523231161006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夏雨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523231220621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辛泽宇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523232165609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陈鑫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523231150607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史国敬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523231110901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吴昊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523231050516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陈光新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523231181909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王潇颖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523231220303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郎晓伟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523231050706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张哲铭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523231051102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田自横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523231051115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刘颖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523231050209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于广蔚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523231221621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67179D" w:rsidRDefault="002E07AC" w:rsidP="00717CF9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</w:p>
        </w:tc>
      </w:tr>
      <w:tr w:rsidR="002E07AC" w:rsidRPr="0067179D">
        <w:trPr>
          <w:trHeight w:val="443"/>
          <w:jc w:val="center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海关管理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BE51A0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柳承熙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67179D">
              <w:rPr>
                <w:rFonts w:ascii="Times New Roman" w:hAnsi="Times New Roman" w:cs="Times New Roman"/>
                <w:kern w:val="0"/>
                <w:sz w:val="20"/>
                <w:szCs w:val="20"/>
              </w:rPr>
              <w:t>523231050221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CC2D1E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 w:rsidRPr="0067179D"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  <w:t>上海海关学院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7AC" w:rsidRPr="0067179D" w:rsidRDefault="002E07AC" w:rsidP="0067179D">
            <w:pPr>
              <w:widowControl/>
              <w:jc w:val="center"/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</w:pPr>
            <w:r w:rsidRPr="0067179D">
              <w:rPr>
                <w:rFonts w:ascii="??_GB2312" w:eastAsia="Times New Roman" w:hAnsi="宋体" w:cs="??_GB2312"/>
                <w:color w:val="333333"/>
                <w:kern w:val="0"/>
                <w:sz w:val="28"/>
                <w:szCs w:val="28"/>
              </w:rPr>
              <w:t>/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7AC" w:rsidRPr="000912B9" w:rsidRDefault="002E07AC" w:rsidP="000912B9">
            <w:pPr>
              <w:widowControl/>
              <w:jc w:val="center"/>
              <w:rPr>
                <w:rFonts w:ascii="??_GB2312" w:eastAsia="Times New Roman" w:hAns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3F3F3F"/>
                <w:sz w:val="18"/>
                <w:szCs w:val="18"/>
              </w:rPr>
              <w:t>面向应届毕业生招录职位</w:t>
            </w:r>
            <w:r>
              <w:rPr>
                <w:rFonts w:ascii="宋体" w:hAnsi="宋体" w:cs="宋体"/>
                <w:color w:val="3F3F3F"/>
                <w:sz w:val="18"/>
                <w:szCs w:val="18"/>
              </w:rPr>
              <w:t>/</w:t>
            </w:r>
            <w:r w:rsidRPr="0020143D">
              <w:rPr>
                <w:rFonts w:ascii="宋体" w:hAnsi="宋体" w:cs="宋体" w:hint="eastAsia"/>
                <w:color w:val="3F3F3F"/>
                <w:sz w:val="18"/>
                <w:szCs w:val="18"/>
              </w:rPr>
              <w:t>递补</w:t>
            </w:r>
          </w:p>
        </w:tc>
      </w:tr>
    </w:tbl>
    <w:p w:rsidR="002E07AC" w:rsidRDefault="002E07AC" w:rsidP="007B5359">
      <w:pPr>
        <w:jc w:val="left"/>
        <w:rPr>
          <w:rFonts w:cs="Times New Roman"/>
        </w:rPr>
      </w:pPr>
    </w:p>
    <w:sectPr w:rsidR="002E07AC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359"/>
    <w:rsid w:val="00085E73"/>
    <w:rsid w:val="000912B9"/>
    <w:rsid w:val="000B78BB"/>
    <w:rsid w:val="00107F9E"/>
    <w:rsid w:val="0011211B"/>
    <w:rsid w:val="001230B4"/>
    <w:rsid w:val="00131535"/>
    <w:rsid w:val="00193EB2"/>
    <w:rsid w:val="001D56B2"/>
    <w:rsid w:val="0020143D"/>
    <w:rsid w:val="00252E73"/>
    <w:rsid w:val="002A72AF"/>
    <w:rsid w:val="002B04BC"/>
    <w:rsid w:val="002B4409"/>
    <w:rsid w:val="002C7850"/>
    <w:rsid w:val="002E07AC"/>
    <w:rsid w:val="00307EBE"/>
    <w:rsid w:val="00375066"/>
    <w:rsid w:val="003A4A54"/>
    <w:rsid w:val="003E2C32"/>
    <w:rsid w:val="00441C48"/>
    <w:rsid w:val="004635B8"/>
    <w:rsid w:val="00480E1C"/>
    <w:rsid w:val="004E781C"/>
    <w:rsid w:val="0052393E"/>
    <w:rsid w:val="005406E1"/>
    <w:rsid w:val="005A25F3"/>
    <w:rsid w:val="005D6529"/>
    <w:rsid w:val="00620207"/>
    <w:rsid w:val="0067179D"/>
    <w:rsid w:val="007121BD"/>
    <w:rsid w:val="00717CF9"/>
    <w:rsid w:val="007322C4"/>
    <w:rsid w:val="00766CAC"/>
    <w:rsid w:val="00772FD5"/>
    <w:rsid w:val="007B5359"/>
    <w:rsid w:val="007B7F3A"/>
    <w:rsid w:val="00832256"/>
    <w:rsid w:val="0085466E"/>
    <w:rsid w:val="008613D2"/>
    <w:rsid w:val="008807AD"/>
    <w:rsid w:val="008A60F2"/>
    <w:rsid w:val="008C5D1C"/>
    <w:rsid w:val="0093437A"/>
    <w:rsid w:val="00970E37"/>
    <w:rsid w:val="009A6FD2"/>
    <w:rsid w:val="009C1D8C"/>
    <w:rsid w:val="00A103E7"/>
    <w:rsid w:val="00A155E9"/>
    <w:rsid w:val="00A54B1E"/>
    <w:rsid w:val="00A96272"/>
    <w:rsid w:val="00AD75BE"/>
    <w:rsid w:val="00AF75EE"/>
    <w:rsid w:val="00B06B7B"/>
    <w:rsid w:val="00B82645"/>
    <w:rsid w:val="00BB1171"/>
    <w:rsid w:val="00BE51A0"/>
    <w:rsid w:val="00BF2874"/>
    <w:rsid w:val="00CC2D1E"/>
    <w:rsid w:val="00CD71F9"/>
    <w:rsid w:val="00CF69E0"/>
    <w:rsid w:val="00D83DA6"/>
    <w:rsid w:val="00DA300C"/>
    <w:rsid w:val="00E55186"/>
    <w:rsid w:val="00E71760"/>
    <w:rsid w:val="00E91759"/>
    <w:rsid w:val="00EB4860"/>
    <w:rsid w:val="00ED7186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8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B78B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83DA6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558</Words>
  <Characters>558</Characters>
  <Application>Microsoft Office Outlook</Application>
  <DocSecurity>0</DocSecurity>
  <Lines>0</Lines>
  <Paragraphs>0</Paragraphs>
  <ScaleCrop>false</ScaleCrop>
  <Company>海关总署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XXX（单位）20XX年拟录用公务员</dc:title>
  <dc:subject/>
  <dc:creator>Administrator</dc:creator>
  <cp:keywords/>
  <dc:description/>
  <cp:lastModifiedBy>xue_chuan</cp:lastModifiedBy>
  <cp:revision>6</cp:revision>
  <cp:lastPrinted>2017-03-30T02:38:00Z</cp:lastPrinted>
  <dcterms:created xsi:type="dcterms:W3CDTF">2017-05-11T08:55:00Z</dcterms:created>
  <dcterms:modified xsi:type="dcterms:W3CDTF">2017-05-15T07:07:00Z</dcterms:modified>
</cp:coreProperties>
</file>