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C" w:rsidRDefault="00A02D2C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杭州海关</w:t>
      </w:r>
      <w:r>
        <w:rPr>
          <w:rFonts w:ascii="Times New Roman" w:eastAsia="Times New Roman" w:hAnsi="Times New Roman" w:cs="Times New Roman"/>
          <w:b/>
          <w:bCs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年拟录用公务员</w:t>
      </w:r>
    </w:p>
    <w:p w:rsidR="00A02D2C" w:rsidRDefault="00A02D2C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A02D2C" w:rsidRDefault="00A02D2C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widowControl/>
        <w:ind w:firstLineChars="200" w:firstLine="64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年度中央机关及其直属机构考试录用公务员工作有关要求，经过笔试、面试、体检和考察等程序，确定吴桐等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18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名同志为杭州海关拟录用公务员，现予以公示。公示期间如有问题，请向杭州海关人事教育处反映。</w:t>
      </w:r>
    </w:p>
    <w:p w:rsidR="00A02D2C" w:rsidRDefault="00A02D2C">
      <w:pPr>
        <w:widowControl/>
        <w:ind w:firstLineChars="200" w:firstLine="64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A02D2C" w:rsidRDefault="00A02D2C">
      <w:pPr>
        <w:widowControl/>
        <w:ind w:firstLineChars="200" w:firstLine="64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0571-87267010</w:t>
      </w:r>
    </w:p>
    <w:p w:rsidR="00A02D2C" w:rsidRDefault="00A02D2C">
      <w:pPr>
        <w:widowControl/>
        <w:ind w:leftChars="304" w:left="2238" w:hangingChars="500" w:hanging="160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联系地址：浙江省杭州市西湖区黄龙路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7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</w:t>
      </w:r>
    </w:p>
    <w:p w:rsidR="00A02D2C" w:rsidRDefault="00A02D2C">
      <w:pPr>
        <w:widowControl/>
        <w:ind w:firstLineChars="200" w:firstLine="640"/>
        <w:rPr>
          <w:rFonts w:ascii="??_GB2312" w:eastAsia="Times New Roman" w:hAnsi="??_GB2312" w:cs="??_GB2312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310007</w:t>
      </w:r>
    </w:p>
    <w:p w:rsidR="00A02D2C" w:rsidRDefault="00A02D2C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杭州海关</w:t>
      </w:r>
    </w:p>
    <w:p w:rsidR="00A02D2C" w:rsidRDefault="00A02D2C">
      <w:pP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 xml:space="preserve">                            2017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A02D2C" w:rsidRDefault="00A02D2C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A02D2C" w:rsidRDefault="00A02D2C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杭州海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关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pPr w:leftFromText="180" w:rightFromText="180" w:vertAnchor="text" w:horzAnchor="page" w:tblpX="689" w:tblpY="832"/>
        <w:tblOverlap w:val="never"/>
        <w:tblW w:w="107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9"/>
        <w:gridCol w:w="780"/>
        <w:gridCol w:w="555"/>
        <w:gridCol w:w="1575"/>
        <w:gridCol w:w="675"/>
        <w:gridCol w:w="1425"/>
        <w:gridCol w:w="3525"/>
        <w:gridCol w:w="971"/>
      </w:tblGrid>
      <w:tr w:rsidR="00A02D2C">
        <w:trPr>
          <w:trHeight w:val="54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拟录用职位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02D2C">
        <w:trPr>
          <w:trHeight w:val="108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海关货物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529232160401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月至今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江苏领航服务外包公司（原南京领航服务外包公司），派遣至南京陆军指挥学院联合培训部。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舟山海关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海关综合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529236946210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月至今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江西省九江市妇幼保健院。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243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海关统计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严伟艇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529233751026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2009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-2010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浙江海宁旅行者汽车销售有限公司；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-2012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浙江一石装潢工程有限公司；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月至今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浙江省丽水市双溪口乡姓潘村。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面向服务基层项目人员定向招录职位</w:t>
            </w:r>
          </w:p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108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海关综合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529234091201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淮北师范大学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月至今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安徽省巢湖市夏阁镇大焦村。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面向服务基层项目人员定向招录职位</w:t>
            </w:r>
          </w:p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海关技术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张星亮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529237800429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鲁东大学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snapToGrid w:val="0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189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海关货物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高恒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529234140310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安庆师范学院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月至今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安徽省黄山市屯溪区阳湖镇人民政府。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面向服务基层项目人员定向招录职位</w:t>
            </w:r>
          </w:p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162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杭州经济技术开发区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海关货物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529211760527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（硕士）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135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杭州萧山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机场海关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海关法制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曾靖涵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529233166701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浙江农林大学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135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杭州萧山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机场海关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海关综合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529233123314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江西师范大学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义乌海关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海关综合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钱忠燕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529232174508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南京审计学院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义乌海关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海关稽查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朱劲超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529233087012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浙江工商大学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125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杭州地区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办事处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海关技术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梁霄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529232243325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A02D2C">
        <w:trPr>
          <w:trHeight w:val="135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杭州地区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办事处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海关法制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匡心怡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529250111926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西南政法大学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隶属海关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海关业务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方鑫杰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529231051126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隶属海关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海关业务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胡雨丹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529231051302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隶属海关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海关业务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朱程莹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529231220812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81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隶属海关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海关业务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龚家祺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529233735721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上海海关学院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2"/>
                <w:szCs w:val="22"/>
              </w:rPr>
              <w:t>面向应届毕业生招录职位</w:t>
            </w:r>
          </w:p>
        </w:tc>
      </w:tr>
      <w:tr w:rsidR="00A02D2C">
        <w:trPr>
          <w:trHeight w:val="135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绍兴海关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缉私分局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海关缉私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沈豪伟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529233050220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浙江海洋大学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2C" w:rsidRDefault="00A02D2C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 w:rsidR="00A02D2C" w:rsidRDefault="00A02D2C">
      <w:pPr>
        <w:jc w:val="left"/>
        <w:rPr>
          <w:rFonts w:cs="Times New Roman"/>
        </w:rPr>
      </w:pPr>
    </w:p>
    <w:sectPr w:rsidR="00A02D2C" w:rsidSect="00C42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4635B8"/>
    <w:rsid w:val="0050261E"/>
    <w:rsid w:val="0052393E"/>
    <w:rsid w:val="005A25F3"/>
    <w:rsid w:val="005D6529"/>
    <w:rsid w:val="00620207"/>
    <w:rsid w:val="0068158C"/>
    <w:rsid w:val="007B5359"/>
    <w:rsid w:val="00832256"/>
    <w:rsid w:val="0085466E"/>
    <w:rsid w:val="008807AD"/>
    <w:rsid w:val="008A60F2"/>
    <w:rsid w:val="00A02D2C"/>
    <w:rsid w:val="00A54B1E"/>
    <w:rsid w:val="00A96272"/>
    <w:rsid w:val="00AD75BE"/>
    <w:rsid w:val="00BC4F4F"/>
    <w:rsid w:val="00BF2874"/>
    <w:rsid w:val="00C423D3"/>
    <w:rsid w:val="00E55186"/>
    <w:rsid w:val="00E91759"/>
    <w:rsid w:val="00EB4860"/>
    <w:rsid w:val="00ED7186"/>
    <w:rsid w:val="03BA79A9"/>
    <w:rsid w:val="0D1A45E9"/>
    <w:rsid w:val="10E520CC"/>
    <w:rsid w:val="1D085005"/>
    <w:rsid w:val="25DD52D3"/>
    <w:rsid w:val="29F863EA"/>
    <w:rsid w:val="48F775E9"/>
    <w:rsid w:val="492D31E1"/>
    <w:rsid w:val="49CA1E73"/>
    <w:rsid w:val="4AC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C423D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423D3"/>
    <w:rPr>
      <w:color w:val="0000FF"/>
      <w:u w:val="single"/>
    </w:rPr>
  </w:style>
  <w:style w:type="character" w:customStyle="1" w:styleId="emailstyle18">
    <w:name w:val="emailstyle18"/>
    <w:basedOn w:val="DefaultParagraphFont"/>
    <w:uiPriority w:val="99"/>
    <w:rsid w:val="00C423D3"/>
    <w:rPr>
      <w:rFonts w:ascii="Arial" w:hAnsi="Arial" w:cs="Arial"/>
      <w:color w:val="auto"/>
    </w:rPr>
  </w:style>
  <w:style w:type="character" w:customStyle="1" w:styleId="emailstyle22">
    <w:name w:val="emailstyle22"/>
    <w:basedOn w:val="DefaultParagraphFont"/>
    <w:uiPriority w:val="99"/>
    <w:rsid w:val="00C423D3"/>
    <w:rPr>
      <w:rFonts w:ascii="Calibri" w:hAnsi="Calibri" w:cs="Calibri"/>
      <w:color w:val="auto"/>
    </w:rPr>
  </w:style>
  <w:style w:type="character" w:customStyle="1" w:styleId="emailstyle19">
    <w:name w:val="emailstyle19"/>
    <w:basedOn w:val="DefaultParagraphFont"/>
    <w:uiPriority w:val="99"/>
    <w:rsid w:val="00C423D3"/>
    <w:rPr>
      <w:rFonts w:ascii="Arial" w:hAnsi="Arial" w:cs="Arial"/>
      <w:color w:val="000080"/>
    </w:rPr>
  </w:style>
  <w:style w:type="character" w:customStyle="1" w:styleId="emailstyle21">
    <w:name w:val="emailstyle21"/>
    <w:basedOn w:val="DefaultParagraphFont"/>
    <w:uiPriority w:val="99"/>
    <w:rsid w:val="00C423D3"/>
    <w:rPr>
      <w:rFonts w:ascii="Arial" w:hAnsi="Arial" w:cs="Arial"/>
      <w:color w:val="000080"/>
    </w:rPr>
  </w:style>
  <w:style w:type="character" w:customStyle="1" w:styleId="emailstyle20">
    <w:name w:val="emailstyle20"/>
    <w:basedOn w:val="DefaultParagraphFont"/>
    <w:uiPriority w:val="99"/>
    <w:rsid w:val="00C423D3"/>
    <w:rPr>
      <w:rFonts w:ascii="Arial" w:hAnsi="Arial" w:cs="Arial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776</Words>
  <Characters>777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8</cp:revision>
  <cp:lastPrinted>2017-05-11T09:10:00Z</cp:lastPrinted>
  <dcterms:created xsi:type="dcterms:W3CDTF">2016-03-30T07:48:00Z</dcterms:created>
  <dcterms:modified xsi:type="dcterms:W3CDTF">2017-05-15T07:08:00Z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