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0" w:rsidRPr="00A47530" w:rsidRDefault="00C36230" w:rsidP="00A9627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 w:rsidRPr="00A47530">
        <w:rPr>
          <w:rFonts w:ascii="Times New Roman" w:eastAsia="华文中宋" w:hAnsi="华文中宋" w:cs="华文中宋" w:hint="eastAsia"/>
          <w:b/>
          <w:bCs/>
          <w:kern w:val="0"/>
          <w:sz w:val="44"/>
          <w:szCs w:val="44"/>
        </w:rPr>
        <w:t>江门海关</w:t>
      </w:r>
      <w:r w:rsidRPr="00A47530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2017</w:t>
      </w:r>
      <w:r w:rsidRPr="00A47530">
        <w:rPr>
          <w:rFonts w:ascii="Times New Roman" w:eastAsia="华文中宋" w:hAnsi="华文中宋" w:cs="华文中宋" w:hint="eastAsia"/>
          <w:b/>
          <w:bCs/>
          <w:kern w:val="0"/>
          <w:sz w:val="44"/>
          <w:szCs w:val="44"/>
        </w:rPr>
        <w:t>年拟录用公务员</w:t>
      </w:r>
    </w:p>
    <w:p w:rsidR="00C36230" w:rsidRPr="00A47530" w:rsidRDefault="00C36230" w:rsidP="00A9627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 w:rsidRPr="00A47530">
        <w:rPr>
          <w:rFonts w:ascii="Times New Roman" w:eastAsia="华文中宋" w:hAnsi="华文中宋" w:cs="华文中宋" w:hint="eastAsia"/>
          <w:b/>
          <w:bCs/>
          <w:kern w:val="0"/>
          <w:sz w:val="44"/>
          <w:szCs w:val="44"/>
        </w:rPr>
        <w:t>公示公告</w:t>
      </w:r>
    </w:p>
    <w:p w:rsidR="00C36230" w:rsidRPr="00A47530" w:rsidRDefault="00C36230" w:rsidP="006360A8">
      <w:pPr>
        <w:widowControl/>
        <w:ind w:firstLineChars="200" w:firstLine="64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:rsidR="00C36230" w:rsidRPr="00A47530" w:rsidRDefault="00C36230" w:rsidP="006360A8">
      <w:pPr>
        <w:widowControl/>
        <w:ind w:firstLineChars="200" w:firstLine="64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根据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2017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年度中央机关及其直属机构考试录用公务员工作有关要求，经过笔试、面试、体检和考察等程序，确定卢志升等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9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名同志为江门海关拟录用公务员，现予以公示。公示期间如有问题，请向江门海关人事教育处反映。</w:t>
      </w:r>
    </w:p>
    <w:p w:rsidR="00C36230" w:rsidRPr="00A47530" w:rsidRDefault="00C36230" w:rsidP="006360A8">
      <w:pPr>
        <w:widowControl/>
        <w:ind w:firstLineChars="200" w:firstLine="64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公示时间：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2017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年</w:t>
      </w:r>
      <w:r>
        <w:rPr>
          <w:rFonts w:ascii="Times New Roman" w:eastAsia="Times New Roman" w:hAnsi="Times New Roman" w:cs="Times New Roman"/>
          <w:kern w:val="0"/>
          <w:sz w:val="32"/>
          <w:szCs w:val="32"/>
        </w:rPr>
        <w:t>5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月</w:t>
      </w:r>
      <w:r>
        <w:rPr>
          <w:rFonts w:ascii="Times New Roman" w:eastAsia="Times New Roman" w:hAnsi="Times New Roman" w:cs="Times New Roman"/>
          <w:kern w:val="0"/>
          <w:sz w:val="32"/>
          <w:szCs w:val="32"/>
        </w:rPr>
        <w:t>16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日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-5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月</w:t>
      </w:r>
      <w:r>
        <w:rPr>
          <w:rFonts w:ascii="Times New Roman" w:eastAsia="Times New Roman" w:hAnsi="Times New Roman" w:cs="Times New Roman"/>
          <w:kern w:val="0"/>
          <w:sz w:val="32"/>
          <w:szCs w:val="32"/>
        </w:rPr>
        <w:t>22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日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(5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个工作日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)</w:t>
      </w:r>
    </w:p>
    <w:p w:rsidR="00C36230" w:rsidRPr="00A47530" w:rsidRDefault="00C36230" w:rsidP="006360A8">
      <w:pPr>
        <w:widowControl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监督电话：</w:t>
      </w:r>
      <w:r w:rsidRPr="00A47530">
        <w:rPr>
          <w:rFonts w:ascii="Times New Roman" w:hAnsi="Times New Roman" w:cs="Times New Roman"/>
          <w:kern w:val="0"/>
          <w:sz w:val="32"/>
          <w:szCs w:val="32"/>
        </w:rPr>
        <w:t>0750-3263292</w:t>
      </w:r>
      <w:r w:rsidRPr="00A47530">
        <w:rPr>
          <w:rFonts w:ascii="Times New Roman" w:cs="宋体" w:hint="eastAsia"/>
          <w:kern w:val="0"/>
          <w:sz w:val="32"/>
          <w:szCs w:val="32"/>
        </w:rPr>
        <w:t>，</w:t>
      </w:r>
      <w:r w:rsidRPr="00A47530">
        <w:rPr>
          <w:rFonts w:ascii="Times New Roman" w:hAnsi="Times New Roman" w:cs="Times New Roman"/>
          <w:kern w:val="0"/>
          <w:sz w:val="32"/>
          <w:szCs w:val="32"/>
        </w:rPr>
        <w:t>0750-3263243</w:t>
      </w:r>
    </w:p>
    <w:p w:rsidR="00C36230" w:rsidRPr="00A47530" w:rsidRDefault="00C36230" w:rsidP="006360A8">
      <w:pPr>
        <w:widowControl/>
        <w:ind w:firstLineChars="200" w:firstLine="64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联系地址：广东省江门市蓬江区海傍街</w:t>
      </w: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43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号江门海关</w:t>
      </w:r>
    </w:p>
    <w:p w:rsidR="00C36230" w:rsidRPr="00A47530" w:rsidRDefault="00C36230" w:rsidP="006360A8">
      <w:pPr>
        <w:widowControl/>
        <w:ind w:firstLineChars="200" w:firstLine="640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邮政编码：</w:t>
      </w:r>
      <w:r w:rsidRPr="00A47530">
        <w:rPr>
          <w:rFonts w:ascii="Times New Roman" w:hAnsi="Times New Roman" w:cs="Times New Roman"/>
          <w:kern w:val="0"/>
          <w:sz w:val="32"/>
          <w:szCs w:val="32"/>
        </w:rPr>
        <w:t>529071</w:t>
      </w:r>
    </w:p>
    <w:p w:rsidR="00C36230" w:rsidRPr="00A47530" w:rsidRDefault="00C36230" w:rsidP="007B5359">
      <w:pPr>
        <w:widowControl/>
        <w:ind w:right="800"/>
        <w:jc w:val="right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:rsidR="00C36230" w:rsidRPr="00A47530" w:rsidRDefault="00C36230" w:rsidP="007B5359">
      <w:pPr>
        <w:widowControl/>
        <w:ind w:right="800"/>
        <w:jc w:val="righ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江门海关人事教育处</w:t>
      </w:r>
    </w:p>
    <w:p w:rsidR="00C36230" w:rsidRPr="00A47530" w:rsidRDefault="00C36230" w:rsidP="006360A8">
      <w:pPr>
        <w:ind w:firstLineChars="1550" w:firstLine="4960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A47530">
        <w:rPr>
          <w:rFonts w:ascii="Times New Roman" w:eastAsia="Times New Roman" w:hAnsi="Times New Roman" w:cs="Times New Roman"/>
          <w:kern w:val="0"/>
          <w:sz w:val="32"/>
          <w:szCs w:val="32"/>
        </w:rPr>
        <w:t>2017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年</w:t>
      </w:r>
      <w:r>
        <w:rPr>
          <w:rFonts w:ascii="Times New Roman" w:eastAsia="Times New Roman" w:hAnsi="Times New Roman" w:cs="Times New Roman"/>
          <w:kern w:val="0"/>
          <w:sz w:val="32"/>
          <w:szCs w:val="32"/>
        </w:rPr>
        <w:t>5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月</w:t>
      </w:r>
      <w:r>
        <w:rPr>
          <w:rFonts w:ascii="Times New Roman" w:eastAsia="Times New Roman" w:hAnsi="Times New Roman" w:cs="Times New Roman"/>
          <w:kern w:val="0"/>
          <w:sz w:val="32"/>
          <w:szCs w:val="32"/>
        </w:rPr>
        <w:t>16</w:t>
      </w:r>
      <w:r w:rsidRPr="00A47530">
        <w:rPr>
          <w:rFonts w:ascii="Times New Roman" w:eastAsia="Times New Roman" w:hAnsi="??_GB2312" w:cs="Times New Roman"/>
          <w:kern w:val="0"/>
          <w:sz w:val="32"/>
          <w:szCs w:val="32"/>
        </w:rPr>
        <w:t>日</w:t>
      </w: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</w:p>
    <w:p w:rsidR="00C36230" w:rsidRPr="00D10A6B" w:rsidRDefault="00C36230" w:rsidP="007B5359">
      <w:pPr>
        <w:widowControl/>
        <w:jc w:val="left"/>
        <w:rPr>
          <w:rFonts w:ascii="??_GB2312" w:eastAsia="Times New Roman" w:hAnsi="??_GB2312" w:cs="Times New Roman"/>
          <w:kern w:val="0"/>
          <w:sz w:val="32"/>
          <w:szCs w:val="32"/>
        </w:rPr>
      </w:pPr>
      <w:r w:rsidRPr="00D10A6B">
        <w:rPr>
          <w:rFonts w:ascii="??_GB2312" w:eastAsia="Times New Roman" w:hAnsi="??_GB2312" w:cs="Times New Roman"/>
          <w:kern w:val="0"/>
          <w:sz w:val="32"/>
          <w:szCs w:val="32"/>
        </w:rPr>
        <w:t>附件：</w:t>
      </w:r>
    </w:p>
    <w:p w:rsidR="00C36230" w:rsidRPr="00D10A6B" w:rsidRDefault="00C36230" w:rsidP="007B5359">
      <w:pPr>
        <w:jc w:val="center"/>
        <w:rPr>
          <w:rFonts w:ascii="宋体" w:cs="Times New Roman"/>
          <w:b/>
          <w:bCs/>
          <w:kern w:val="0"/>
          <w:sz w:val="36"/>
          <w:szCs w:val="36"/>
        </w:rPr>
      </w:pPr>
      <w:r w:rsidRPr="00D10A6B">
        <w:rPr>
          <w:rFonts w:ascii="宋体" w:hAnsi="宋体" w:cs="宋体" w:hint="eastAsia"/>
          <w:b/>
          <w:bCs/>
          <w:kern w:val="0"/>
          <w:sz w:val="36"/>
          <w:szCs w:val="36"/>
        </w:rPr>
        <w:t>江门海关</w:t>
      </w:r>
      <w:r w:rsidRPr="00D10A6B">
        <w:rPr>
          <w:rFonts w:ascii="宋体" w:hAnsi="宋体" w:cs="宋体"/>
          <w:b/>
          <w:bCs/>
          <w:kern w:val="0"/>
          <w:sz w:val="36"/>
          <w:szCs w:val="36"/>
        </w:rPr>
        <w:t>2017</w:t>
      </w:r>
      <w:r w:rsidRPr="00D10A6B">
        <w:rPr>
          <w:rFonts w:ascii="宋体" w:hAnsi="宋体" w:cs="宋体" w:hint="eastAsia"/>
          <w:b/>
          <w:bCs/>
          <w:kern w:val="0"/>
          <w:sz w:val="36"/>
          <w:szCs w:val="36"/>
        </w:rPr>
        <w:t>年拟录用公务员名单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611"/>
        <w:gridCol w:w="720"/>
        <w:gridCol w:w="1311"/>
        <w:gridCol w:w="1029"/>
        <w:gridCol w:w="1080"/>
        <w:gridCol w:w="1800"/>
        <w:gridCol w:w="1440"/>
      </w:tblGrid>
      <w:tr w:rsidR="00C36230" w:rsidRPr="00D10A6B">
        <w:trPr>
          <w:trHeight w:val="1048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10A6B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海关业务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卢志升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D10A6B">
              <w:rPr>
                <w:sz w:val="18"/>
                <w:szCs w:val="18"/>
              </w:rPr>
              <w:t>568231161204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海关业务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邱景杨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D10A6B">
              <w:rPr>
                <w:sz w:val="18"/>
                <w:szCs w:val="18"/>
              </w:rPr>
              <w:t>568231050620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计算机技术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黄天蕾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568244342624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计算机技术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黄嘉锐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D10A6B">
              <w:rPr>
                <w:sz w:val="18"/>
                <w:szCs w:val="18"/>
              </w:rPr>
              <w:t>568244342729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方楚茵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568244342719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广东工业大学华立学院</w:t>
            </w:r>
          </w:p>
        </w:tc>
        <w:tc>
          <w:tcPr>
            <w:tcW w:w="1800" w:type="dxa"/>
            <w:vAlign w:val="center"/>
          </w:tcPr>
          <w:p w:rsidR="00C36230" w:rsidRDefault="00C36230" w:rsidP="00A47530">
            <w:pPr>
              <w:widowControl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2013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年</w:t>
            </w:r>
            <w:r w:rsidRPr="00D10A6B">
              <w:rPr>
                <w:kern w:val="0"/>
                <w:sz w:val="18"/>
                <w:szCs w:val="18"/>
              </w:rPr>
              <w:t>8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月至</w:t>
            </w:r>
            <w:r w:rsidRPr="00D10A6B">
              <w:rPr>
                <w:kern w:val="0"/>
                <w:sz w:val="18"/>
                <w:szCs w:val="18"/>
              </w:rPr>
              <w:t>2014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年</w:t>
            </w:r>
            <w:r w:rsidRPr="00D10A6B">
              <w:rPr>
                <w:kern w:val="0"/>
                <w:sz w:val="18"/>
                <w:szCs w:val="18"/>
              </w:rPr>
              <w:t>6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月</w:t>
            </w:r>
            <w:r w:rsidRPr="00D10A6B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kern w:val="0"/>
                <w:sz w:val="18"/>
                <w:szCs w:val="18"/>
              </w:rPr>
              <w:t>开平奔达纺织第三有限公；</w:t>
            </w:r>
          </w:p>
          <w:p w:rsidR="00C36230" w:rsidRDefault="00C36230" w:rsidP="00A47530">
            <w:pPr>
              <w:widowControl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2014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年</w:t>
            </w:r>
            <w:r w:rsidRPr="00D10A6B">
              <w:rPr>
                <w:kern w:val="0"/>
                <w:sz w:val="18"/>
                <w:szCs w:val="18"/>
              </w:rPr>
              <w:t>7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月至</w:t>
            </w:r>
            <w:r w:rsidRPr="00D10A6B">
              <w:rPr>
                <w:kern w:val="0"/>
                <w:sz w:val="18"/>
                <w:szCs w:val="18"/>
              </w:rPr>
              <w:t>2016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年</w:t>
            </w:r>
            <w:r w:rsidRPr="00D10A6B">
              <w:rPr>
                <w:kern w:val="0"/>
                <w:sz w:val="18"/>
                <w:szCs w:val="18"/>
              </w:rPr>
              <w:t>7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月</w:t>
            </w:r>
            <w:r w:rsidRPr="00D10A6B">
              <w:rPr>
                <w:kern w:val="0"/>
                <w:sz w:val="18"/>
                <w:szCs w:val="18"/>
              </w:rPr>
              <w:t xml:space="preserve"> 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开平市百合镇儒西村民委员会</w:t>
            </w:r>
            <w:r>
              <w:rPr>
                <w:rFonts w:cs="宋体" w:hint="eastAsia"/>
                <w:kern w:val="0"/>
                <w:sz w:val="18"/>
                <w:szCs w:val="18"/>
              </w:rPr>
              <w:t>；</w:t>
            </w:r>
          </w:p>
          <w:p w:rsidR="00C36230" w:rsidRPr="00D10A6B" w:rsidRDefault="00C36230" w:rsidP="00A47530">
            <w:pPr>
              <w:widowControl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2016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年</w:t>
            </w:r>
            <w:r w:rsidRPr="00D10A6B">
              <w:rPr>
                <w:kern w:val="0"/>
                <w:sz w:val="18"/>
                <w:szCs w:val="18"/>
              </w:rPr>
              <w:t>8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月至</w:t>
            </w:r>
            <w:r w:rsidRPr="00D10A6B">
              <w:rPr>
                <w:kern w:val="0"/>
                <w:sz w:val="18"/>
                <w:szCs w:val="18"/>
              </w:rPr>
              <w:t>2017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年</w:t>
            </w:r>
            <w:r w:rsidRPr="00D10A6B">
              <w:rPr>
                <w:kern w:val="0"/>
                <w:sz w:val="18"/>
                <w:szCs w:val="18"/>
              </w:rPr>
              <w:t>2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月</w:t>
            </w:r>
            <w:r w:rsidRPr="00D10A6B">
              <w:rPr>
                <w:kern w:val="0"/>
                <w:sz w:val="18"/>
                <w:szCs w:val="18"/>
              </w:rPr>
              <w:t xml:space="preserve"> </w:t>
            </w:r>
            <w:r w:rsidRPr="00D10A6B">
              <w:rPr>
                <w:rFonts w:cs="宋体" w:hint="eastAsia"/>
                <w:kern w:val="0"/>
                <w:sz w:val="18"/>
                <w:szCs w:val="18"/>
              </w:rPr>
              <w:t>开平市百合镇儒西村民委员会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大学生村官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稽查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陈楚艺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568244342811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稽查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高艺萌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568253688619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稽查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李爽瑞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568221160111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C36230" w:rsidRPr="00D10A6B">
        <w:trPr>
          <w:trHeight w:val="443"/>
        </w:trPr>
        <w:tc>
          <w:tcPr>
            <w:tcW w:w="937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稽查</w:t>
            </w:r>
          </w:p>
        </w:tc>
        <w:tc>
          <w:tcPr>
            <w:tcW w:w="6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王清波</w:t>
            </w:r>
          </w:p>
        </w:tc>
        <w:tc>
          <w:tcPr>
            <w:tcW w:w="72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11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kern w:val="0"/>
                <w:sz w:val="18"/>
                <w:szCs w:val="18"/>
              </w:rPr>
              <w:t>568244342810</w:t>
            </w:r>
          </w:p>
        </w:tc>
        <w:tc>
          <w:tcPr>
            <w:tcW w:w="1029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10A6B">
              <w:rPr>
                <w:rFonts w:ascii="宋体" w:hAnsi="宋体" w:cs="宋体" w:hint="eastAsia"/>
                <w:kern w:val="0"/>
                <w:sz w:val="18"/>
                <w:szCs w:val="18"/>
              </w:rPr>
              <w:t>广东白云学院</w:t>
            </w:r>
          </w:p>
        </w:tc>
        <w:tc>
          <w:tcPr>
            <w:tcW w:w="180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10A6B">
              <w:rPr>
                <w:rFonts w:ascii="??_GB2312" w:eastAsia="Times New Roman" w:hAnsi="??_GB2312" w:cs="??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40" w:type="dxa"/>
            <w:vAlign w:val="center"/>
          </w:tcPr>
          <w:p w:rsidR="00C36230" w:rsidRPr="00D10A6B" w:rsidRDefault="00C36230" w:rsidP="00276F8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</w:tr>
    </w:tbl>
    <w:p w:rsidR="00C36230" w:rsidRPr="00D10A6B" w:rsidRDefault="00C36230" w:rsidP="007B5359">
      <w:pPr>
        <w:jc w:val="left"/>
        <w:rPr>
          <w:rFonts w:ascii="??_GB2312" w:eastAsia="Times New Roman" w:hAnsi="??_GB2312" w:cs="Times New Roman"/>
          <w:kern w:val="0"/>
          <w:sz w:val="28"/>
          <w:szCs w:val="28"/>
        </w:rPr>
      </w:pPr>
    </w:p>
    <w:p w:rsidR="00C36230" w:rsidRPr="00D10A6B" w:rsidRDefault="00C36230" w:rsidP="007B5359">
      <w:pPr>
        <w:jc w:val="left"/>
        <w:rPr>
          <w:rFonts w:cs="Times New Roman"/>
        </w:rPr>
      </w:pPr>
    </w:p>
    <w:sectPr w:rsidR="00C36230" w:rsidRPr="00D10A6B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F6BFC"/>
    <w:rsid w:val="00214222"/>
    <w:rsid w:val="00276F8D"/>
    <w:rsid w:val="0029638D"/>
    <w:rsid w:val="002B0CC9"/>
    <w:rsid w:val="002E4F6A"/>
    <w:rsid w:val="003F632B"/>
    <w:rsid w:val="004635B8"/>
    <w:rsid w:val="004A403D"/>
    <w:rsid w:val="004C135D"/>
    <w:rsid w:val="00517C85"/>
    <w:rsid w:val="0052393E"/>
    <w:rsid w:val="00580541"/>
    <w:rsid w:val="005A25F3"/>
    <w:rsid w:val="005D6529"/>
    <w:rsid w:val="00620207"/>
    <w:rsid w:val="006360A8"/>
    <w:rsid w:val="00665599"/>
    <w:rsid w:val="006F462B"/>
    <w:rsid w:val="007B5359"/>
    <w:rsid w:val="008232AD"/>
    <w:rsid w:val="00832256"/>
    <w:rsid w:val="0085466E"/>
    <w:rsid w:val="008807AD"/>
    <w:rsid w:val="008A60F2"/>
    <w:rsid w:val="008B1155"/>
    <w:rsid w:val="009D0275"/>
    <w:rsid w:val="00A47530"/>
    <w:rsid w:val="00A54B1E"/>
    <w:rsid w:val="00A96272"/>
    <w:rsid w:val="00AD75BE"/>
    <w:rsid w:val="00B20674"/>
    <w:rsid w:val="00BA521D"/>
    <w:rsid w:val="00BB161B"/>
    <w:rsid w:val="00BF2874"/>
    <w:rsid w:val="00C36230"/>
    <w:rsid w:val="00C4436E"/>
    <w:rsid w:val="00D10A6B"/>
    <w:rsid w:val="00DA4900"/>
    <w:rsid w:val="00DB51B9"/>
    <w:rsid w:val="00DC3772"/>
    <w:rsid w:val="00DF27D7"/>
    <w:rsid w:val="00E40875"/>
    <w:rsid w:val="00E55186"/>
    <w:rsid w:val="00E87268"/>
    <w:rsid w:val="00E91759"/>
    <w:rsid w:val="00EB4860"/>
    <w:rsid w:val="00ED7186"/>
    <w:rsid w:val="00F302C1"/>
    <w:rsid w:val="00F9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400</Words>
  <Characters>401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江门海关2017年拟录用公务员</dc:title>
  <dc:subject/>
  <dc:creator>Administrator</dc:creator>
  <cp:keywords/>
  <dc:description/>
  <cp:lastModifiedBy>xue_chuan</cp:lastModifiedBy>
  <cp:revision>8</cp:revision>
  <cp:lastPrinted>2017-03-30T02:38:00Z</cp:lastPrinted>
  <dcterms:created xsi:type="dcterms:W3CDTF">2017-04-26T01:07:00Z</dcterms:created>
  <dcterms:modified xsi:type="dcterms:W3CDTF">2017-05-15T07:12:00Z</dcterms:modified>
</cp:coreProperties>
</file>