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E" w:rsidRDefault="000703AE">
      <w:pPr>
        <w:spacing w:line="560" w:lineRule="exact"/>
        <w:jc w:val="center"/>
        <w:rPr>
          <w:rFonts w:asci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昆明海关</w:t>
      </w:r>
      <w:r>
        <w:rPr>
          <w:rFonts w:ascii="华文中宋" w:eastAsia="华文中宋" w:cs="华文中宋"/>
          <w:b/>
          <w:bCs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年拟录用公务员</w:t>
      </w:r>
    </w:p>
    <w:p w:rsidR="000703AE" w:rsidRDefault="000703AE">
      <w:pPr>
        <w:spacing w:line="560" w:lineRule="exact"/>
        <w:jc w:val="center"/>
        <w:rPr>
          <w:rFonts w:asci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0703AE" w:rsidRDefault="000703AE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703AE" w:rsidRDefault="000703AE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根据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年度中央机关及其直属机构考试录用公务员工作有关要求，经过笔试、面试、体检和考察等程序，确定冯馨瑶等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32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名同志为昆明海关拟录用公务员，现予以公示。公示期间如有问题，请向昆明海关人事教育处反映。</w:t>
      </w:r>
    </w:p>
    <w:p w:rsidR="000703AE" w:rsidRDefault="000703AE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公示时间：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-5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22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)</w:t>
      </w:r>
    </w:p>
    <w:p w:rsidR="000703AE" w:rsidRDefault="000703AE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0871-63016026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、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63016459</w:t>
      </w:r>
    </w:p>
    <w:p w:rsidR="000703AE" w:rsidRDefault="000703AE">
      <w:pPr>
        <w:widowControl/>
        <w:ind w:leftChars="304" w:left="2238" w:hangingChars="500" w:hanging="160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联系地址：昆明市北京路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618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号昆明海关人事教育处</w:t>
      </w:r>
    </w:p>
    <w:p w:rsidR="000703AE" w:rsidRDefault="000703AE">
      <w:pPr>
        <w:widowControl/>
        <w:autoSpaceDN w:val="0"/>
        <w:ind w:firstLineChars="200" w:firstLine="640"/>
        <w:jc w:val="left"/>
        <w:rPr>
          <w:rFonts w:ascii="??_GB2312" w:eastAsia="Times New Roman" w:cs="??_GB2312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650051</w:t>
      </w:r>
    </w:p>
    <w:p w:rsidR="000703AE" w:rsidRDefault="000703AE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0703AE" w:rsidRDefault="000703AE">
      <w:pPr>
        <w:widowControl/>
        <w:ind w:right="800"/>
        <w:jc w:val="center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??_GB2312"/>
          <w:color w:val="3F3F3F"/>
          <w:kern w:val="0"/>
          <w:sz w:val="32"/>
          <w:szCs w:val="32"/>
        </w:rPr>
        <w:t xml:space="preserve">                                         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昆明海关</w:t>
      </w:r>
    </w:p>
    <w:p w:rsidR="000703AE" w:rsidRDefault="000703AE">
      <w:pPr>
        <w:ind w:firstLineChars="1550" w:firstLine="4960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</w:p>
    <w:p w:rsidR="000703AE" w:rsidRDefault="000703AE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附件：</w:t>
      </w:r>
    </w:p>
    <w:p w:rsidR="000703AE" w:rsidRDefault="000703AE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昆明海关</w:t>
      </w:r>
      <w:r>
        <w:rPr>
          <w:rFonts w:asci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年拟录用公务员名单</w:t>
      </w:r>
    </w:p>
    <w:tbl>
      <w:tblPr>
        <w:tblW w:w="10078" w:type="dxa"/>
        <w:tblInd w:w="-106" w:type="dxa"/>
        <w:tblLayout w:type="fixed"/>
        <w:tblLook w:val="0000"/>
      </w:tblPr>
      <w:tblGrid>
        <w:gridCol w:w="1566"/>
        <w:gridCol w:w="940"/>
        <w:gridCol w:w="940"/>
        <w:gridCol w:w="1171"/>
        <w:gridCol w:w="735"/>
        <w:gridCol w:w="1155"/>
        <w:gridCol w:w="1891"/>
        <w:gridCol w:w="1680"/>
      </w:tblGrid>
      <w:tr w:rsidR="000703AE">
        <w:trPr>
          <w:trHeight w:val="104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703AE">
        <w:trPr>
          <w:trHeight w:val="44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隶属海关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海关业务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冯馨瑶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586231181023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上海海关学院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隶属海关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海关业务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张正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586231051407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上海海关学院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隶属海关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海关业务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杨林生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586231150104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上海海关学院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隶属海关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海关业务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官从满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586244343005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上海海关学院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瑞丽海关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财务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吕佳蓉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586253700809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昆明学院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瑞丽海关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行政管理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李昇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586253420625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云南师范大学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畹町海关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行政管理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张买兰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586253806304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楚雄师范学院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（递补）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章凤海关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586253681812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云南财经大学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rPr>
                <w:rFonts w:ascii="宋体" w:cs="Times New Roman"/>
              </w:rPr>
            </w:pPr>
            <w:r>
              <w:rPr>
                <w:rFonts w:ascii="宋体" w:cs="宋体"/>
              </w:rPr>
              <w:t>2014.09</w:t>
            </w:r>
            <w:r>
              <w:rPr>
                <w:rFonts w:ascii="宋体" w:cs="宋体" w:hint="eastAsia"/>
              </w:rPr>
              <w:t>至今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德宏州畹町农场管理委员会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大学生村官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、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三支一扶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等服务基层项目人员定向招录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（递补）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腾冲海关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行政管理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施金利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586253721918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楚雄师范学院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河口海关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财务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王维媛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586253432707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北京工商大学嘉华学院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河口海关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海关货物查验（一）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王钰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586253271709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云南大学滇池学院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河口海关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白艳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586253274222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云南省师范大学商学院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rPr>
                <w:rFonts w:ascii="宋体" w:cs="Times New Roman"/>
              </w:rPr>
            </w:pPr>
            <w:r>
              <w:rPr>
                <w:rFonts w:ascii="宋体" w:cs="宋体"/>
              </w:rPr>
              <w:t>2014.09-2015.09</w:t>
            </w:r>
            <w:r>
              <w:rPr>
                <w:rFonts w:ascii="宋体" w:cs="宋体" w:hint="eastAsia"/>
              </w:rPr>
              <w:t>红河州红河县垤玛乡人民政府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  <w:p w:rsidR="000703AE" w:rsidRDefault="000703AE"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</w:rPr>
              <w:t>2015.09-2016.09</w:t>
            </w:r>
            <w:r>
              <w:rPr>
                <w:rFonts w:ascii="宋体" w:cs="宋体" w:hint="eastAsia"/>
              </w:rPr>
              <w:t>红河州红河县残疾人联合会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大学生村官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、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三支一扶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等服务基层项目人员定向招录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金水河海关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财务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汪岳智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586253809117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昆明学院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西双版纳海关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行政管理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刘丽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586253690323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勐腊海关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行政管理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张芳育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586253071221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勐腊海关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海关货物查验（一）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吴圯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586253131411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东南大学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勐腊海关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海关货物查验（一）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范甄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586253140915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外交学院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勐腊海关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张国鑫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586253435406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云南财经大学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2014.09-2015.09 </w:t>
            </w:r>
            <w:r>
              <w:rPr>
                <w:rFonts w:ascii="宋体" w:cs="宋体" w:hint="eastAsia"/>
              </w:rPr>
              <w:t>楚雄市委组织部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  <w:p w:rsidR="000703AE" w:rsidRDefault="000703AE"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/>
              </w:rPr>
              <w:t>2015.09</w:t>
            </w:r>
            <w:r>
              <w:rPr>
                <w:rFonts w:ascii="宋体" w:cs="宋体" w:hint="eastAsia"/>
              </w:rPr>
              <w:t>至今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楚雄市发展和改革局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大学生村官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、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三支一扶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等服务基层项目人员定向招录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打洛海关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李亚楠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586253663322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昆明理工大学城市学院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张民云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586253152321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河北省邢台学院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李诗月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586253055003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西安思源学院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孟定海关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财务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李悦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586253808417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云南师范大学商学院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孟定海关下设南伞海关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王蕾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586253721102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云南师范大学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2014.09-2016.09 </w:t>
            </w:r>
            <w:r>
              <w:rPr>
                <w:rFonts w:ascii="宋体" w:cs="宋体" w:hint="eastAsia"/>
              </w:rPr>
              <w:t>临沧市双江县委统战部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大学生村官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、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三支一扶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等服务基层项目人员定向招录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孟定海关下设沧源海关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海关货物查验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杨志莲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586253660104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暨南大学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章凤海关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口岸现场旅客检查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朱红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586253281416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玉溪师范学院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孟连海关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口岸现场旅客检查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罗山山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586253711214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玉溪师范学院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勐腊海关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海关缉私业务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严状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586253183303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云南大学滇池学院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西双版纳海关缉私分局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海关缉私业务（二）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杨子萌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586253182309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湖北警官学院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河口海关缉私分局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海关缉私业务（二）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李芒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586253180419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云南警官学院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瑞丽海关缉私分局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海关缉私业务（二）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番正敏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586253186805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云南警官学院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瑞丽海关缉私分局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海关缉私业务（三）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陈铖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586253181108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太原工业学院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2014.10-2016.09 </w:t>
            </w:r>
            <w:r>
              <w:rPr>
                <w:rFonts w:ascii="宋体" w:cs="宋体" w:hint="eastAsia"/>
              </w:rPr>
              <w:t>德宏州芒市总工会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大学生志愿者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大学生村官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、</w:t>
            </w:r>
            <w:r>
              <w:rPr>
                <w:rFonts w:ascii="宋体"/>
                <w:sz w:val="22"/>
                <w:szCs w:val="22"/>
              </w:rPr>
              <w:t>“</w:t>
            </w:r>
            <w:r>
              <w:rPr>
                <w:rFonts w:ascii="宋体" w:cs="宋体" w:hint="eastAsia"/>
                <w:sz w:val="22"/>
                <w:szCs w:val="22"/>
              </w:rPr>
              <w:t>三支一扶</w:t>
            </w:r>
            <w:r>
              <w:rPr>
                <w:rFonts w:ascii="宋体"/>
                <w:sz w:val="22"/>
                <w:szCs w:val="22"/>
              </w:rPr>
              <w:t>”</w:t>
            </w:r>
            <w:r>
              <w:rPr>
                <w:rFonts w:ascii="宋体" w:cs="宋体" w:hint="eastAsia"/>
                <w:sz w:val="22"/>
                <w:szCs w:val="22"/>
              </w:rPr>
              <w:t>等服务基层项目人员定向招录</w:t>
            </w:r>
          </w:p>
        </w:tc>
      </w:tr>
      <w:tr w:rsidR="000703AE">
        <w:trPr>
          <w:trHeight w:val="442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孟定海关缉私分局</w:t>
            </w:r>
          </w:p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海关缉私业务（二）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王自贤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586253183016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云南师范大学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AE" w:rsidRDefault="000703AE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面向应届毕业生招录</w:t>
            </w:r>
          </w:p>
        </w:tc>
      </w:tr>
    </w:tbl>
    <w:p w:rsidR="000703AE" w:rsidRDefault="000703AE">
      <w:pPr>
        <w:jc w:val="left"/>
        <w:rPr>
          <w:rFonts w:cs="Times New Roman"/>
        </w:rPr>
      </w:pPr>
    </w:p>
    <w:sectPr w:rsidR="000703AE" w:rsidSect="005C70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41"/>
    <w:rsid w:val="000703AE"/>
    <w:rsid w:val="005C7041"/>
    <w:rsid w:val="00937EDE"/>
    <w:rsid w:val="00E3258F"/>
    <w:rsid w:val="00FA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4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4</Pages>
  <Words>1240</Words>
  <Characters>1240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8</cp:revision>
  <cp:lastPrinted>2017-03-30T02:38:00Z</cp:lastPrinted>
  <dcterms:created xsi:type="dcterms:W3CDTF">2016-03-30T07:48:00Z</dcterms:created>
  <dcterms:modified xsi:type="dcterms:W3CDTF">2017-05-15T07:20:00Z</dcterms:modified>
</cp:coreProperties>
</file>