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D1" w:rsidRDefault="007C26D1" w:rsidP="00A96272">
      <w:pPr>
        <w:spacing w:line="560" w:lineRule="exact"/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兰州海关</w:t>
      </w:r>
      <w:r w:rsidRPr="00EB4860"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17</w:t>
      </w: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年拟录</w:t>
      </w: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用公务</w:t>
      </w: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员</w:t>
      </w:r>
    </w:p>
    <w:p w:rsidR="007C26D1" w:rsidRDefault="007C26D1" w:rsidP="00A96272">
      <w:pPr>
        <w:spacing w:line="560" w:lineRule="exact"/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公示公告</w:t>
      </w:r>
    </w:p>
    <w:p w:rsidR="007C26D1" w:rsidRDefault="007C26D1" w:rsidP="007B5359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7C26D1" w:rsidRPr="001C098D" w:rsidRDefault="007C26D1" w:rsidP="007B5359">
      <w:pPr>
        <w:widowControl/>
        <w:ind w:firstLineChars="200" w:firstLine="640"/>
        <w:jc w:val="left"/>
        <w:rPr>
          <w:rFonts w:ascii="方正仿宋_GBK" w:eastAsia="方正仿宋_GBK" w:hAnsi="??_GB2312" w:cs="Times New Roman"/>
          <w:color w:val="3F3F3F"/>
          <w:kern w:val="0"/>
          <w:sz w:val="32"/>
          <w:szCs w:val="32"/>
        </w:rPr>
      </w:pPr>
      <w:r w:rsidRPr="001C098D">
        <w:rPr>
          <w:rFonts w:ascii="方正仿宋_GBK" w:eastAsia="方正仿宋_GBK" w:hAnsi="??_GB2312" w:cs="方正仿宋_GBK" w:hint="eastAsia"/>
          <w:color w:val="3F3F3F"/>
          <w:kern w:val="0"/>
          <w:sz w:val="32"/>
          <w:szCs w:val="32"/>
        </w:rPr>
        <w:t>根据</w:t>
      </w:r>
      <w:r w:rsidRPr="001C098D">
        <w:rPr>
          <w:rFonts w:ascii="方正仿宋_GBK" w:eastAsia="方正仿宋_GBK" w:hAnsi="??_GB2312" w:cs="方正仿宋_GBK"/>
          <w:color w:val="3F3F3F"/>
          <w:kern w:val="0"/>
          <w:sz w:val="32"/>
          <w:szCs w:val="32"/>
        </w:rPr>
        <w:t>2017</w:t>
      </w:r>
      <w:r w:rsidRPr="001C098D">
        <w:rPr>
          <w:rFonts w:ascii="方正仿宋_GBK" w:eastAsia="方正仿宋_GBK" w:hAnsi="??_GB2312" w:cs="方正仿宋_GBK" w:hint="eastAsia"/>
          <w:color w:val="3F3F3F"/>
          <w:kern w:val="0"/>
          <w:sz w:val="32"/>
          <w:szCs w:val="32"/>
        </w:rPr>
        <w:t>年度中央机关及其直属机构考试录用公务员工作有关要求，经过笔试、面试、体检和考察等程序，确定</w:t>
      </w:r>
      <w:r w:rsidRPr="001C098D">
        <w:rPr>
          <w:rFonts w:ascii="方正仿宋_GBK" w:eastAsia="方正仿宋_GBK" w:hAnsi="宋体" w:cs="方正仿宋_GBK" w:hint="eastAsia"/>
          <w:sz w:val="32"/>
          <w:szCs w:val="32"/>
        </w:rPr>
        <w:t>姚楠、汪东浩</w:t>
      </w:r>
      <w:r w:rsidRPr="001C098D">
        <w:rPr>
          <w:rFonts w:ascii="方正仿宋_GBK" w:eastAsia="方正仿宋_GBK" w:hAnsi="??_GB2312" w:cs="方正仿宋_GBK" w:hint="eastAsia"/>
          <w:color w:val="3F3F3F"/>
          <w:kern w:val="0"/>
          <w:sz w:val="32"/>
          <w:szCs w:val="32"/>
        </w:rPr>
        <w:t>等</w:t>
      </w:r>
      <w:r w:rsidRPr="001C098D">
        <w:rPr>
          <w:rFonts w:ascii="方正仿宋_GBK" w:eastAsia="方正仿宋_GBK" w:hAnsi="??_GB2312" w:cs="方正仿宋_GBK"/>
          <w:color w:val="3F3F3F"/>
          <w:kern w:val="0"/>
          <w:sz w:val="32"/>
          <w:szCs w:val="32"/>
        </w:rPr>
        <w:t>2</w:t>
      </w:r>
      <w:r w:rsidRPr="001C098D">
        <w:rPr>
          <w:rFonts w:ascii="方正仿宋_GBK" w:eastAsia="方正仿宋_GBK" w:hAnsi="??_GB2312" w:cs="方正仿宋_GBK" w:hint="eastAsia"/>
          <w:color w:val="3F3F3F"/>
          <w:kern w:val="0"/>
          <w:sz w:val="32"/>
          <w:szCs w:val="32"/>
        </w:rPr>
        <w:t>名同志为兰州海关拟录用公务员，现予以公示。公示期间如有问题，请向</w:t>
      </w:r>
      <w:r>
        <w:rPr>
          <w:rFonts w:ascii="方正仿宋_GBK" w:eastAsia="方正仿宋_GBK" w:hAnsi="??_GB2312" w:cs="方正仿宋_GBK" w:hint="eastAsia"/>
          <w:color w:val="3F3F3F"/>
          <w:kern w:val="0"/>
          <w:sz w:val="32"/>
          <w:szCs w:val="32"/>
        </w:rPr>
        <w:t>兰州海关人事政工处</w:t>
      </w:r>
      <w:r w:rsidRPr="001C098D">
        <w:rPr>
          <w:rFonts w:ascii="方正仿宋_GBK" w:eastAsia="方正仿宋_GBK" w:hAnsi="??_GB2312" w:cs="方正仿宋_GBK" w:hint="eastAsia"/>
          <w:color w:val="3F3F3F"/>
          <w:kern w:val="0"/>
          <w:sz w:val="32"/>
          <w:szCs w:val="32"/>
        </w:rPr>
        <w:t>反映。</w:t>
      </w:r>
    </w:p>
    <w:p w:rsidR="007C26D1" w:rsidRPr="001C098D" w:rsidRDefault="007C26D1" w:rsidP="007B5359">
      <w:pPr>
        <w:widowControl/>
        <w:ind w:firstLineChars="200" w:firstLine="640"/>
        <w:jc w:val="left"/>
        <w:rPr>
          <w:rFonts w:ascii="方正仿宋_GBK" w:eastAsia="方正仿宋_GBK" w:hAnsi="??_GB2312" w:cs="Times New Roman"/>
          <w:color w:val="3F3F3F"/>
          <w:kern w:val="0"/>
          <w:sz w:val="32"/>
          <w:szCs w:val="32"/>
        </w:rPr>
      </w:pPr>
      <w:r w:rsidRPr="001C098D">
        <w:rPr>
          <w:rFonts w:ascii="方正仿宋_GBK" w:eastAsia="方正仿宋_GBK" w:hAnsi="??_GB2312" w:cs="方正仿宋_GBK" w:hint="eastAsia"/>
          <w:color w:val="3F3F3F"/>
          <w:kern w:val="0"/>
          <w:sz w:val="32"/>
          <w:szCs w:val="32"/>
        </w:rPr>
        <w:t>公示时间：</w:t>
      </w:r>
      <w:r w:rsidRPr="001C098D">
        <w:rPr>
          <w:rFonts w:ascii="方正仿宋_GBK" w:eastAsia="方正仿宋_GBK" w:hAnsi="??_GB2312" w:cs="方正仿宋_GBK"/>
          <w:color w:val="3F3F3F"/>
          <w:kern w:val="0"/>
          <w:sz w:val="32"/>
          <w:szCs w:val="32"/>
        </w:rPr>
        <w:t>20</w:t>
      </w:r>
      <w:r>
        <w:rPr>
          <w:rFonts w:ascii="方正仿宋_GBK" w:eastAsia="方正仿宋_GBK" w:hAnsi="??_GB2312" w:cs="方正仿宋_GBK"/>
          <w:color w:val="3F3F3F"/>
          <w:kern w:val="0"/>
          <w:sz w:val="32"/>
          <w:szCs w:val="32"/>
        </w:rPr>
        <w:t>17</w:t>
      </w:r>
      <w:r w:rsidRPr="001C098D">
        <w:rPr>
          <w:rFonts w:ascii="方正仿宋_GBK" w:eastAsia="方正仿宋_GBK" w:hAnsi="??_GB2312" w:cs="方正仿宋_GBK" w:hint="eastAsia"/>
          <w:color w:val="3F3F3F"/>
          <w:kern w:val="0"/>
          <w:sz w:val="32"/>
          <w:szCs w:val="32"/>
        </w:rPr>
        <w:t>年</w:t>
      </w:r>
      <w:r>
        <w:rPr>
          <w:rFonts w:ascii="方正仿宋_GBK" w:eastAsia="方正仿宋_GBK" w:hAnsi="??_GB2312" w:cs="方正仿宋_GBK"/>
          <w:color w:val="3F3F3F"/>
          <w:kern w:val="0"/>
          <w:sz w:val="32"/>
          <w:szCs w:val="32"/>
        </w:rPr>
        <w:t>5</w:t>
      </w:r>
      <w:r w:rsidRPr="001C098D">
        <w:rPr>
          <w:rFonts w:ascii="方正仿宋_GBK" w:eastAsia="方正仿宋_GBK" w:hAnsi="??_GB2312" w:cs="方正仿宋_GBK" w:hint="eastAsia"/>
          <w:color w:val="3F3F3F"/>
          <w:kern w:val="0"/>
          <w:sz w:val="32"/>
          <w:szCs w:val="32"/>
        </w:rPr>
        <w:t>月</w:t>
      </w:r>
      <w:r>
        <w:rPr>
          <w:rFonts w:ascii="方正仿宋_GBK" w:eastAsia="方正仿宋_GBK" w:hAnsi="??_GB2312" w:cs="方正仿宋_GBK"/>
          <w:color w:val="3F3F3F"/>
          <w:kern w:val="0"/>
          <w:sz w:val="32"/>
          <w:szCs w:val="32"/>
        </w:rPr>
        <w:t>16</w:t>
      </w:r>
      <w:r w:rsidRPr="001C098D">
        <w:rPr>
          <w:rFonts w:ascii="方正仿宋_GBK" w:eastAsia="方正仿宋_GBK" w:hAnsi="??_GB2312" w:cs="方正仿宋_GBK" w:hint="eastAsia"/>
          <w:color w:val="3F3F3F"/>
          <w:kern w:val="0"/>
          <w:sz w:val="32"/>
          <w:szCs w:val="32"/>
        </w:rPr>
        <w:t>日</w:t>
      </w:r>
      <w:r w:rsidRPr="001C098D">
        <w:rPr>
          <w:rFonts w:ascii="方正仿宋_GBK" w:eastAsia="方正仿宋_GBK" w:hAnsi="??_GB2312" w:cs="方正仿宋_GBK"/>
          <w:color w:val="3F3F3F"/>
          <w:kern w:val="0"/>
          <w:sz w:val="32"/>
          <w:szCs w:val="32"/>
        </w:rPr>
        <w:t>-</w:t>
      </w:r>
      <w:r>
        <w:rPr>
          <w:rFonts w:ascii="方正仿宋_GBK" w:eastAsia="方正仿宋_GBK" w:hAnsi="??_GB2312" w:cs="方正仿宋_GBK"/>
          <w:color w:val="3F3F3F"/>
          <w:kern w:val="0"/>
          <w:sz w:val="32"/>
          <w:szCs w:val="32"/>
        </w:rPr>
        <w:t>5</w:t>
      </w:r>
      <w:r w:rsidRPr="001C098D">
        <w:rPr>
          <w:rFonts w:ascii="方正仿宋_GBK" w:eastAsia="方正仿宋_GBK" w:hAnsi="??_GB2312" w:cs="方正仿宋_GBK" w:hint="eastAsia"/>
          <w:color w:val="3F3F3F"/>
          <w:kern w:val="0"/>
          <w:sz w:val="32"/>
          <w:szCs w:val="32"/>
        </w:rPr>
        <w:t>月</w:t>
      </w:r>
      <w:r>
        <w:rPr>
          <w:rFonts w:ascii="方正仿宋_GBK" w:eastAsia="方正仿宋_GBK" w:hAnsi="??_GB2312" w:cs="方正仿宋_GBK"/>
          <w:color w:val="3F3F3F"/>
          <w:kern w:val="0"/>
          <w:sz w:val="32"/>
          <w:szCs w:val="32"/>
        </w:rPr>
        <w:t>22</w:t>
      </w:r>
      <w:r w:rsidRPr="001C098D">
        <w:rPr>
          <w:rFonts w:ascii="方正仿宋_GBK" w:eastAsia="方正仿宋_GBK" w:hAnsi="??_GB2312" w:cs="方正仿宋_GBK" w:hint="eastAsia"/>
          <w:color w:val="3F3F3F"/>
          <w:kern w:val="0"/>
          <w:sz w:val="32"/>
          <w:szCs w:val="32"/>
        </w:rPr>
        <w:t>日</w:t>
      </w:r>
      <w:r w:rsidRPr="001C098D">
        <w:rPr>
          <w:rFonts w:ascii="方正仿宋_GBK" w:eastAsia="方正仿宋_GBK" w:hAnsi="??_GB2312" w:cs="方正仿宋_GBK"/>
          <w:color w:val="3F3F3F"/>
          <w:kern w:val="0"/>
          <w:sz w:val="32"/>
          <w:szCs w:val="32"/>
        </w:rPr>
        <w:t>(5</w:t>
      </w:r>
      <w:r w:rsidRPr="001C098D">
        <w:rPr>
          <w:rFonts w:ascii="方正仿宋_GBK" w:eastAsia="方正仿宋_GBK" w:hAnsi="??_GB2312" w:cs="方正仿宋_GBK" w:hint="eastAsia"/>
          <w:color w:val="3F3F3F"/>
          <w:kern w:val="0"/>
          <w:sz w:val="32"/>
          <w:szCs w:val="32"/>
        </w:rPr>
        <w:t>个工作日</w:t>
      </w:r>
      <w:r w:rsidRPr="001C098D">
        <w:rPr>
          <w:rFonts w:ascii="方正仿宋_GBK" w:eastAsia="方正仿宋_GBK" w:hAnsi="??_GB2312" w:cs="方正仿宋_GBK"/>
          <w:color w:val="3F3F3F"/>
          <w:kern w:val="0"/>
          <w:sz w:val="32"/>
          <w:szCs w:val="32"/>
        </w:rPr>
        <w:t>)</w:t>
      </w:r>
    </w:p>
    <w:p w:rsidR="007C26D1" w:rsidRPr="001C098D" w:rsidRDefault="007C26D1" w:rsidP="007B5359">
      <w:pPr>
        <w:widowControl/>
        <w:ind w:firstLineChars="200" w:firstLine="640"/>
        <w:jc w:val="left"/>
        <w:rPr>
          <w:rFonts w:ascii="方正仿宋_GBK" w:eastAsia="方正仿宋_GBK" w:hAnsi="??_GB2312" w:cs="Times New Roman"/>
          <w:color w:val="3F3F3F"/>
          <w:kern w:val="0"/>
          <w:sz w:val="32"/>
          <w:szCs w:val="32"/>
        </w:rPr>
      </w:pPr>
      <w:r w:rsidRPr="001C098D">
        <w:rPr>
          <w:rFonts w:ascii="方正仿宋_GBK" w:eastAsia="方正仿宋_GBK" w:hAnsi="??_GB2312" w:cs="方正仿宋_GBK" w:hint="eastAsia"/>
          <w:color w:val="3F3F3F"/>
          <w:kern w:val="0"/>
          <w:sz w:val="32"/>
          <w:szCs w:val="32"/>
        </w:rPr>
        <w:t>监督电话：</w:t>
      </w:r>
      <w:r w:rsidRPr="001C098D">
        <w:rPr>
          <w:rFonts w:ascii="方正仿宋_GBK" w:eastAsia="方正仿宋_GBK" w:hAnsi="??_GB2312" w:cs="方正仿宋_GBK"/>
          <w:color w:val="3F3F3F"/>
          <w:kern w:val="0"/>
          <w:sz w:val="32"/>
          <w:szCs w:val="32"/>
        </w:rPr>
        <w:t>0931-77050</w:t>
      </w:r>
      <w:r>
        <w:rPr>
          <w:rFonts w:ascii="方正仿宋_GBK" w:eastAsia="方正仿宋_GBK" w:hAnsi="??_GB2312" w:cs="方正仿宋_GBK"/>
          <w:color w:val="3F3F3F"/>
          <w:kern w:val="0"/>
          <w:sz w:val="32"/>
          <w:szCs w:val="32"/>
        </w:rPr>
        <w:t>2</w:t>
      </w:r>
      <w:r w:rsidRPr="001C098D">
        <w:rPr>
          <w:rFonts w:ascii="方正仿宋_GBK" w:eastAsia="方正仿宋_GBK" w:hAnsi="??_GB2312" w:cs="方正仿宋_GBK"/>
          <w:color w:val="3F3F3F"/>
          <w:kern w:val="0"/>
          <w:sz w:val="32"/>
          <w:szCs w:val="32"/>
        </w:rPr>
        <w:t>1</w:t>
      </w:r>
    </w:p>
    <w:p w:rsidR="007C26D1" w:rsidRPr="001C098D" w:rsidRDefault="007C26D1" w:rsidP="007B5359">
      <w:pPr>
        <w:widowControl/>
        <w:ind w:leftChars="304" w:left="2238" w:hangingChars="500" w:hanging="1600"/>
        <w:jc w:val="left"/>
        <w:rPr>
          <w:rFonts w:ascii="方正仿宋_GBK" w:eastAsia="方正仿宋_GBK" w:hAnsi="??_GB2312" w:cs="Times New Roman"/>
          <w:color w:val="3F3F3F"/>
          <w:kern w:val="0"/>
          <w:sz w:val="32"/>
          <w:szCs w:val="32"/>
        </w:rPr>
      </w:pPr>
      <w:r w:rsidRPr="001C098D">
        <w:rPr>
          <w:rFonts w:ascii="方正仿宋_GBK" w:eastAsia="方正仿宋_GBK" w:hAnsi="??_GB2312" w:cs="方正仿宋_GBK" w:hint="eastAsia"/>
          <w:color w:val="3F3F3F"/>
          <w:kern w:val="0"/>
          <w:sz w:val="32"/>
          <w:szCs w:val="32"/>
        </w:rPr>
        <w:t>联系地址：兰州市安宁区银安路</w:t>
      </w:r>
      <w:r w:rsidRPr="001C098D">
        <w:rPr>
          <w:rFonts w:ascii="方正仿宋_GBK" w:eastAsia="方正仿宋_GBK" w:hAnsi="??_GB2312" w:cs="方正仿宋_GBK"/>
          <w:color w:val="3F3F3F"/>
          <w:kern w:val="0"/>
          <w:sz w:val="32"/>
          <w:szCs w:val="32"/>
        </w:rPr>
        <w:t>9</w:t>
      </w:r>
      <w:r w:rsidRPr="001C098D">
        <w:rPr>
          <w:rFonts w:ascii="方正仿宋_GBK" w:eastAsia="方正仿宋_GBK" w:hAnsi="??_GB2312" w:cs="方正仿宋_GBK" w:hint="eastAsia"/>
          <w:color w:val="3F3F3F"/>
          <w:kern w:val="0"/>
          <w:sz w:val="32"/>
          <w:szCs w:val="32"/>
        </w:rPr>
        <w:t>号</w:t>
      </w:r>
    </w:p>
    <w:p w:rsidR="007C26D1" w:rsidRPr="001C098D" w:rsidRDefault="007C26D1" w:rsidP="007B5359">
      <w:pPr>
        <w:widowControl/>
        <w:ind w:firstLineChars="200" w:firstLine="640"/>
        <w:jc w:val="left"/>
        <w:rPr>
          <w:rFonts w:ascii="方正仿宋_GBK" w:eastAsia="方正仿宋_GBK" w:hAnsi="??_GB2312" w:cs="Times New Roman"/>
          <w:color w:val="3F3F3F"/>
          <w:kern w:val="0"/>
          <w:sz w:val="32"/>
          <w:szCs w:val="32"/>
        </w:rPr>
      </w:pPr>
      <w:r w:rsidRPr="001C098D">
        <w:rPr>
          <w:rFonts w:ascii="方正仿宋_GBK" w:eastAsia="方正仿宋_GBK" w:hAnsi="??_GB2312" w:cs="方正仿宋_GBK" w:hint="eastAsia"/>
          <w:color w:val="3F3F3F"/>
          <w:kern w:val="0"/>
          <w:sz w:val="32"/>
          <w:szCs w:val="32"/>
        </w:rPr>
        <w:t>邮政编码：</w:t>
      </w:r>
      <w:r w:rsidRPr="001C098D">
        <w:rPr>
          <w:rFonts w:ascii="方正仿宋_GBK" w:eastAsia="方正仿宋_GBK" w:hAnsi="??_GB2312" w:cs="方正仿宋_GBK"/>
          <w:color w:val="3F3F3F"/>
          <w:kern w:val="0"/>
          <w:sz w:val="32"/>
          <w:szCs w:val="32"/>
        </w:rPr>
        <w:t>730070</w:t>
      </w:r>
    </w:p>
    <w:p w:rsidR="007C26D1" w:rsidRPr="001C098D" w:rsidRDefault="007C26D1" w:rsidP="009908D9">
      <w:pPr>
        <w:widowControl/>
        <w:ind w:right="1280"/>
        <w:jc w:val="right"/>
        <w:rPr>
          <w:rFonts w:ascii="方正仿宋_GBK" w:eastAsia="方正仿宋_GBK" w:hAnsi="??_GB2312" w:cs="Times New Roman"/>
          <w:color w:val="3F3F3F"/>
          <w:kern w:val="0"/>
          <w:sz w:val="32"/>
          <w:szCs w:val="32"/>
        </w:rPr>
      </w:pPr>
      <w:r w:rsidRPr="001C098D">
        <w:rPr>
          <w:rFonts w:ascii="方正仿宋_GBK" w:eastAsia="方正仿宋_GBK" w:hAnsi="??_GB2312" w:cs="方正仿宋_GBK" w:hint="eastAsia"/>
          <w:color w:val="3F3F3F"/>
          <w:kern w:val="0"/>
          <w:sz w:val="32"/>
          <w:szCs w:val="32"/>
        </w:rPr>
        <w:t>兰州海关</w:t>
      </w:r>
    </w:p>
    <w:p w:rsidR="007C26D1" w:rsidRPr="001C098D" w:rsidRDefault="007C26D1" w:rsidP="007B5359">
      <w:pPr>
        <w:ind w:firstLineChars="1550" w:firstLine="4960"/>
        <w:rPr>
          <w:rFonts w:ascii="方正仿宋_GBK" w:eastAsia="方正仿宋_GBK" w:hAnsi="??_GB2312" w:cs="Times New Roman"/>
          <w:color w:val="3F3F3F"/>
          <w:kern w:val="0"/>
          <w:sz w:val="32"/>
          <w:szCs w:val="32"/>
        </w:rPr>
      </w:pPr>
      <w:r w:rsidRPr="001C098D">
        <w:rPr>
          <w:rFonts w:ascii="方正仿宋_GBK" w:eastAsia="方正仿宋_GBK" w:hAnsi="??_GB2312" w:cs="方正仿宋_GBK"/>
          <w:color w:val="3F3F3F"/>
          <w:kern w:val="0"/>
          <w:sz w:val="32"/>
          <w:szCs w:val="32"/>
        </w:rPr>
        <w:t>2017</w:t>
      </w:r>
      <w:r w:rsidRPr="001C098D">
        <w:rPr>
          <w:rFonts w:ascii="方正仿宋_GBK" w:eastAsia="方正仿宋_GBK" w:hAnsi="??_GB2312" w:cs="方正仿宋_GBK" w:hint="eastAsia"/>
          <w:color w:val="3F3F3F"/>
          <w:kern w:val="0"/>
          <w:sz w:val="32"/>
          <w:szCs w:val="32"/>
        </w:rPr>
        <w:t>年</w:t>
      </w:r>
      <w:r>
        <w:rPr>
          <w:rFonts w:ascii="方正仿宋_GBK" w:eastAsia="方正仿宋_GBK" w:hAnsi="??_GB2312" w:cs="方正仿宋_GBK"/>
          <w:color w:val="3F3F3F"/>
          <w:kern w:val="0"/>
          <w:sz w:val="32"/>
          <w:szCs w:val="32"/>
        </w:rPr>
        <w:t>5</w:t>
      </w:r>
      <w:r w:rsidRPr="001C098D">
        <w:rPr>
          <w:rFonts w:ascii="方正仿宋_GBK" w:eastAsia="方正仿宋_GBK" w:hAnsi="??_GB2312" w:cs="方正仿宋_GBK" w:hint="eastAsia"/>
          <w:color w:val="3F3F3F"/>
          <w:kern w:val="0"/>
          <w:sz w:val="32"/>
          <w:szCs w:val="32"/>
        </w:rPr>
        <w:t>月</w:t>
      </w:r>
      <w:r>
        <w:rPr>
          <w:rFonts w:ascii="方正仿宋_GBK" w:eastAsia="方正仿宋_GBK" w:hAnsi="??_GB2312" w:cs="方正仿宋_GBK"/>
          <w:color w:val="3F3F3F"/>
          <w:kern w:val="0"/>
          <w:sz w:val="32"/>
          <w:szCs w:val="32"/>
        </w:rPr>
        <w:t>16</w:t>
      </w:r>
      <w:r w:rsidRPr="001C098D">
        <w:rPr>
          <w:rFonts w:ascii="方正仿宋_GBK" w:eastAsia="方正仿宋_GBK" w:hAnsi="??_GB2312" w:cs="方正仿宋_GBK" w:hint="eastAsia"/>
          <w:color w:val="3F3F3F"/>
          <w:kern w:val="0"/>
          <w:sz w:val="32"/>
          <w:szCs w:val="32"/>
        </w:rPr>
        <w:t>日</w:t>
      </w:r>
    </w:p>
    <w:p w:rsidR="007C26D1" w:rsidRPr="00EB4860" w:rsidRDefault="007C26D1" w:rsidP="007B5359">
      <w:pPr>
        <w:widowControl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附件：</w:t>
      </w:r>
    </w:p>
    <w:p w:rsidR="007C26D1" w:rsidRDefault="007C26D1" w:rsidP="007B5359"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兰州海关</w:t>
      </w:r>
      <w:r w:rsidRPr="00EB4860"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20</w:t>
      </w:r>
      <w:r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年拟录用公务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员名单</w:t>
      </w:r>
    </w:p>
    <w:tbl>
      <w:tblPr>
        <w:tblW w:w="8215" w:type="dxa"/>
        <w:tblInd w:w="-106" w:type="dxa"/>
        <w:tblLook w:val="00A0"/>
      </w:tblPr>
      <w:tblGrid>
        <w:gridCol w:w="949"/>
        <w:gridCol w:w="949"/>
        <w:gridCol w:w="950"/>
        <w:gridCol w:w="1476"/>
        <w:gridCol w:w="961"/>
        <w:gridCol w:w="950"/>
        <w:gridCol w:w="1174"/>
        <w:gridCol w:w="806"/>
      </w:tblGrid>
      <w:tr w:rsidR="007C26D1" w:rsidRPr="0085466E">
        <w:trPr>
          <w:trHeight w:val="104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Pr="00BF2874" w:rsidRDefault="007C26D1" w:rsidP="000166F0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Pr="00BF2874" w:rsidRDefault="007C26D1" w:rsidP="000166F0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Pr="00BF2874" w:rsidRDefault="007C26D1" w:rsidP="000166F0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Pr="00BF2874" w:rsidRDefault="007C26D1" w:rsidP="000166F0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Pr="00BF2874" w:rsidRDefault="007C26D1" w:rsidP="000166F0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Default="007C26D1" w:rsidP="000166F0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C26D1" w:rsidRPr="00BF2874" w:rsidRDefault="007C26D1" w:rsidP="000166F0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Default="007C26D1" w:rsidP="000166F0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</w:p>
          <w:p w:rsidR="007C26D1" w:rsidRPr="00BF2874" w:rsidRDefault="007C26D1" w:rsidP="000166F0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Pr="00BF2874" w:rsidRDefault="007C26D1" w:rsidP="000166F0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7C26D1" w:rsidRPr="0085466E">
        <w:trPr>
          <w:trHeight w:val="8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Pr="00BF2874" w:rsidRDefault="007C26D1" w:rsidP="000166F0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Pr="00BF2874" w:rsidRDefault="007C26D1" w:rsidP="000166F0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2E7A">
              <w:rPr>
                <w:rFonts w:ascii="宋体" w:hAnsi="宋体" w:cs="宋体" w:hint="eastAsia"/>
              </w:rPr>
              <w:t>姚楠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Pr="00BF2874" w:rsidRDefault="007C26D1" w:rsidP="000166F0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Pr="00BF2874" w:rsidRDefault="007C26D1" w:rsidP="000166F0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2E7A">
              <w:rPr>
                <w:rFonts w:ascii="宋体" w:hAnsi="宋体" w:cs="宋体"/>
              </w:rPr>
              <w:t>595231051317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Default="007C26D1" w:rsidP="000166F0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7C26D1" w:rsidRPr="00BF2874" w:rsidRDefault="007C26D1" w:rsidP="000166F0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Pr="00BF2874" w:rsidRDefault="007C26D1" w:rsidP="000166F0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上海海关学院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Pr="00BF2874" w:rsidRDefault="007C26D1" w:rsidP="000166F0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Pr="00BF2874" w:rsidRDefault="007C26D1" w:rsidP="000166F0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面向</w:t>
            </w:r>
            <w:r w:rsidRPr="00E5184A"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应届毕业生</w:t>
            </w:r>
            <w:r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招录职位</w:t>
            </w:r>
          </w:p>
        </w:tc>
      </w:tr>
      <w:tr w:rsidR="007C26D1" w:rsidRPr="0085466E">
        <w:trPr>
          <w:trHeight w:val="8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Pr="00BF2874" w:rsidRDefault="007C26D1" w:rsidP="000166F0">
            <w:pPr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Pr="00BF2874" w:rsidRDefault="007C26D1" w:rsidP="000166F0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2E7A">
              <w:rPr>
                <w:rFonts w:ascii="宋体" w:hAnsi="宋体" w:cs="宋体" w:hint="eastAsia"/>
              </w:rPr>
              <w:t>汪东浩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Pr="00BF2874" w:rsidRDefault="007C26D1" w:rsidP="000166F0">
            <w:pPr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Pr="00BF2874" w:rsidRDefault="007C26D1" w:rsidP="000166F0">
            <w:pPr>
              <w:jc w:val="center"/>
              <w:rPr>
                <w:rFonts w:cs="Times New Roman"/>
                <w:color w:val="000000"/>
                <w:kern w:val="0"/>
              </w:rPr>
            </w:pPr>
            <w:r w:rsidRPr="00982E7A">
              <w:rPr>
                <w:rFonts w:ascii="宋体" w:hAnsi="宋体" w:cs="宋体"/>
              </w:rPr>
              <w:t>595231130425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Default="007C26D1" w:rsidP="000166F0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7C26D1" w:rsidRPr="00BF2874" w:rsidRDefault="007C26D1" w:rsidP="000166F0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Pr="00BF2874" w:rsidRDefault="007C26D1" w:rsidP="000166F0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上海海关学院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Pr="00BF2874" w:rsidRDefault="007C26D1" w:rsidP="000166F0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D1" w:rsidRPr="00BF2874" w:rsidRDefault="007C26D1" w:rsidP="000166F0">
            <w:pPr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面向</w:t>
            </w:r>
            <w:r w:rsidRPr="00E5184A"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应届毕业生</w:t>
            </w:r>
            <w:r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招录职位</w:t>
            </w:r>
          </w:p>
        </w:tc>
      </w:tr>
    </w:tbl>
    <w:p w:rsidR="007C26D1" w:rsidRDefault="007C26D1" w:rsidP="007B5359">
      <w:pPr>
        <w:jc w:val="left"/>
        <w:rPr>
          <w:rFonts w:cs="Times New Roman"/>
        </w:rPr>
      </w:pPr>
    </w:p>
    <w:sectPr w:rsidR="007C26D1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D1" w:rsidRDefault="007C26D1" w:rsidP="00200F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26D1" w:rsidRDefault="007C26D1" w:rsidP="00200F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??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D1" w:rsidRDefault="007C26D1" w:rsidP="00200F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26D1" w:rsidRDefault="007C26D1" w:rsidP="00200F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166F0"/>
    <w:rsid w:val="000F13EF"/>
    <w:rsid w:val="001C098D"/>
    <w:rsid w:val="001C6BD8"/>
    <w:rsid w:val="00200FBF"/>
    <w:rsid w:val="002C0D2D"/>
    <w:rsid w:val="00363EF6"/>
    <w:rsid w:val="00433CBA"/>
    <w:rsid w:val="004635B8"/>
    <w:rsid w:val="004660F6"/>
    <w:rsid w:val="0052393E"/>
    <w:rsid w:val="005A25F3"/>
    <w:rsid w:val="005A31C2"/>
    <w:rsid w:val="005B5F64"/>
    <w:rsid w:val="005D2D59"/>
    <w:rsid w:val="005D6529"/>
    <w:rsid w:val="00620207"/>
    <w:rsid w:val="007B5359"/>
    <w:rsid w:val="007C26D1"/>
    <w:rsid w:val="007E5F20"/>
    <w:rsid w:val="00832256"/>
    <w:rsid w:val="0085466E"/>
    <w:rsid w:val="008807AD"/>
    <w:rsid w:val="008A60F2"/>
    <w:rsid w:val="00982E7A"/>
    <w:rsid w:val="009908D9"/>
    <w:rsid w:val="00A54B1E"/>
    <w:rsid w:val="00A96272"/>
    <w:rsid w:val="00AD75BE"/>
    <w:rsid w:val="00AF5780"/>
    <w:rsid w:val="00B352FA"/>
    <w:rsid w:val="00BC2E53"/>
    <w:rsid w:val="00BF2874"/>
    <w:rsid w:val="00CE5DD3"/>
    <w:rsid w:val="00D90A1E"/>
    <w:rsid w:val="00DA3683"/>
    <w:rsid w:val="00DF5B55"/>
    <w:rsid w:val="00E5184A"/>
    <w:rsid w:val="00E55186"/>
    <w:rsid w:val="00E91759"/>
    <w:rsid w:val="00EB4860"/>
    <w:rsid w:val="00ED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8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00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0FB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00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0FBF"/>
    <w:rPr>
      <w:sz w:val="18"/>
      <w:szCs w:val="18"/>
    </w:rPr>
  </w:style>
  <w:style w:type="paragraph" w:customStyle="1" w:styleId="CharCharChar">
    <w:name w:val="Char Char Char"/>
    <w:basedOn w:val="Normal"/>
    <w:uiPriority w:val="99"/>
    <w:rsid w:val="00DA3683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189</Words>
  <Characters>189</Characters>
  <Application>Microsoft Office Outlook</Application>
  <DocSecurity>0</DocSecurity>
  <Lines>0</Lines>
  <Paragraphs>0</Paragraphs>
  <ScaleCrop>false</ScaleCrop>
  <Company>海关总署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xue_chuan</cp:lastModifiedBy>
  <cp:revision>4</cp:revision>
  <cp:lastPrinted>2017-03-30T02:38:00Z</cp:lastPrinted>
  <dcterms:created xsi:type="dcterms:W3CDTF">2017-04-28T08:55:00Z</dcterms:created>
  <dcterms:modified xsi:type="dcterms:W3CDTF">2017-05-15T07:21:00Z</dcterms:modified>
</cp:coreProperties>
</file>