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2" w:rsidRDefault="00306202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银川海关</w:t>
      </w:r>
      <w:r>
        <w:rPr>
          <w:rFonts w:ascii="华文中宋" w:eastAsia="华文中宋" w:cs="华文中宋"/>
          <w:b/>
          <w:bCs/>
          <w:color w:val="3F3F3F"/>
          <w:kern w:val="0"/>
          <w:sz w:val="44"/>
          <w:szCs w:val="44"/>
        </w:rPr>
        <w:t>2017</w:t>
      </w: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年拟录用公务员</w:t>
      </w:r>
    </w:p>
    <w:p w:rsidR="00306202" w:rsidRDefault="00306202">
      <w:pPr>
        <w:spacing w:line="560" w:lineRule="exact"/>
        <w:jc w:val="center"/>
        <w:rPr>
          <w:rFonts w:ascii="华文中宋" w:eastAsia="华文中宋" w:cs="Times New Roman"/>
          <w:b/>
          <w:bCs/>
          <w:color w:val="3F3F3F"/>
          <w:kern w:val="0"/>
          <w:sz w:val="44"/>
          <w:szCs w:val="44"/>
        </w:rPr>
      </w:pPr>
      <w:r>
        <w:rPr>
          <w:rFonts w:ascii="华文中宋" w:eastAsia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306202" w:rsidRDefault="00306202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</w:p>
    <w:p w:rsidR="00306202" w:rsidRDefault="00306202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根据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年度中央机关及其直属机构考试录用公务员工作有关要求，经过笔试、面试、体检和考察等程序，确定买世康等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3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名同志为银川海关拟录用公务员，现予以公示。公示期间如有问题，请向银川海关反映。</w:t>
      </w:r>
    </w:p>
    <w:p w:rsidR="00306202" w:rsidRDefault="00306202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公示时间：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-5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22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</w:p>
    <w:p w:rsidR="00306202" w:rsidRDefault="00306202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0951-5679037</w:t>
      </w:r>
    </w:p>
    <w:p w:rsidR="00306202" w:rsidRDefault="00306202">
      <w:pPr>
        <w:widowControl/>
        <w:ind w:leftChars="304" w:left="2238" w:hangingChars="500" w:hanging="160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联系地址：宁夏银川市正源南街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220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号银川海关人事政工处</w:t>
      </w:r>
    </w:p>
    <w:p w:rsidR="00306202" w:rsidRDefault="00306202">
      <w:pPr>
        <w:widowControl/>
        <w:ind w:firstLineChars="200" w:firstLine="640"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750002</w:t>
      </w:r>
    </w:p>
    <w:p w:rsidR="00306202" w:rsidRDefault="00306202">
      <w:pPr>
        <w:widowControl/>
        <w:ind w:right="800"/>
        <w:jc w:val="righ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银川海关</w:t>
      </w:r>
    </w:p>
    <w:p w:rsidR="00306202" w:rsidRDefault="00306202">
      <w:pPr>
        <w:ind w:firstLineChars="1700" w:firstLine="5440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??_GB2312"/>
          <w:color w:val="3F3F3F"/>
          <w:kern w:val="0"/>
          <w:sz w:val="32"/>
          <w:szCs w:val="32"/>
        </w:rPr>
        <w:t>2017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5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日</w:t>
      </w:r>
    </w:p>
    <w:p w:rsidR="00306202" w:rsidRDefault="00306202">
      <w:pPr>
        <w:widowControl/>
        <w:jc w:val="left"/>
        <w:rPr>
          <w:rFonts w:ascii="??_GB2312" w:eastAsia="Times New Roman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cs="Times New Roman"/>
          <w:color w:val="3F3F3F"/>
          <w:kern w:val="0"/>
          <w:sz w:val="32"/>
          <w:szCs w:val="32"/>
        </w:rPr>
        <w:t>附件：</w:t>
      </w:r>
    </w:p>
    <w:p w:rsidR="00306202" w:rsidRDefault="00306202"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银川海关</w:t>
      </w:r>
      <w:r>
        <w:rPr>
          <w:rFonts w:asci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ascii="宋体" w:cs="宋体" w:hint="eastAsia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W w:w="9348" w:type="dxa"/>
        <w:tblInd w:w="-106" w:type="dxa"/>
        <w:tblLook w:val="0000"/>
      </w:tblPr>
      <w:tblGrid>
        <w:gridCol w:w="857"/>
        <w:gridCol w:w="1140"/>
        <w:gridCol w:w="576"/>
        <w:gridCol w:w="2122"/>
        <w:gridCol w:w="869"/>
        <w:gridCol w:w="2210"/>
        <w:gridCol w:w="735"/>
        <w:gridCol w:w="839"/>
      </w:tblGrid>
      <w:tr w:rsidR="00306202">
        <w:trPr>
          <w:trHeight w:val="104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306202">
        <w:trPr>
          <w:trHeight w:val="613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监管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买世康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>596231131222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8"/>
                <w:szCs w:val="28"/>
              </w:rPr>
              <w:t xml:space="preserve">本科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8"/>
                <w:szCs w:val="28"/>
              </w:rPr>
              <w:t>上海海关学院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  <w:tr w:rsidR="00306202">
        <w:trPr>
          <w:trHeight w:val="43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张润根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>596231051221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8"/>
                <w:szCs w:val="28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8"/>
                <w:szCs w:val="28"/>
              </w:rPr>
              <w:t>上海海关学院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  <w:tr w:rsidR="00306202">
        <w:trPr>
          <w:trHeight w:val="43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虎媛媛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left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sz w:val="28"/>
                <w:szCs w:val="28"/>
              </w:rPr>
              <w:t>596211531829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8"/>
                <w:szCs w:val="28"/>
              </w:rPr>
              <w:t>本科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color w:val="3F3F3F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cs="方正仿宋_GBK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202" w:rsidRDefault="00306202">
            <w:pPr>
              <w:widowControl/>
              <w:jc w:val="center"/>
              <w:rPr>
                <w:rFonts w:ascii="方正仿宋_GBK" w:eastAsia="方正仿宋_GBK" w:cs="Times New Roman"/>
                <w:color w:val="3F3F3F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面向</w:t>
            </w:r>
            <w:r w:rsidRPr="00E5184A"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应届毕业生</w:t>
            </w:r>
            <w:r>
              <w:rPr>
                <w:rFonts w:ascii="宋体" w:cs="宋体" w:hint="eastAsia"/>
                <w:color w:val="3F3F3F"/>
                <w:kern w:val="0"/>
                <w:sz w:val="18"/>
                <w:szCs w:val="18"/>
              </w:rPr>
              <w:t>招录职位</w:t>
            </w:r>
          </w:p>
        </w:tc>
      </w:tr>
    </w:tbl>
    <w:p w:rsidR="00306202" w:rsidRDefault="00306202">
      <w:pPr>
        <w:jc w:val="left"/>
        <w:rPr>
          <w:rFonts w:cs="Times New Roman"/>
        </w:rPr>
      </w:pPr>
    </w:p>
    <w:sectPr w:rsidR="00306202" w:rsidSect="002C17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FC"/>
    <w:rsid w:val="00126E86"/>
    <w:rsid w:val="00182058"/>
    <w:rsid w:val="002B2351"/>
    <w:rsid w:val="002C17FC"/>
    <w:rsid w:val="00306202"/>
    <w:rsid w:val="00897F1E"/>
    <w:rsid w:val="009368E3"/>
    <w:rsid w:val="00A02848"/>
    <w:rsid w:val="00A02EA2"/>
    <w:rsid w:val="00E5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uiPriority w:val="99"/>
    <w:rsid w:val="00126E86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206</Words>
  <Characters>206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xue_chuan</cp:lastModifiedBy>
  <cp:revision>9</cp:revision>
  <cp:lastPrinted>2017-03-30T02:38:00Z</cp:lastPrinted>
  <dcterms:created xsi:type="dcterms:W3CDTF">2016-03-30T07:48:00Z</dcterms:created>
  <dcterms:modified xsi:type="dcterms:W3CDTF">2017-05-15T07:21:00Z</dcterms:modified>
</cp:coreProperties>
</file>