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08" w:rsidRDefault="00685508" w:rsidP="00AD75BE">
      <w:pPr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国家能源局甘肃监管办公室</w:t>
      </w:r>
    </w:p>
    <w:p w:rsidR="00685508" w:rsidRDefault="00685508" w:rsidP="00AD75BE">
      <w:pPr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员公示公告</w:t>
      </w:r>
    </w:p>
    <w:p w:rsidR="00685508" w:rsidRPr="00EB4860" w:rsidRDefault="00685508" w:rsidP="00B87C8C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根据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17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臧雅生等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名同志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国家能源局甘肃监管办公室拟录用公务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员，现予以公示。公示期间如有问题，请向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国家能源局甘肃监管办公室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反映。</w:t>
      </w:r>
    </w:p>
    <w:p w:rsidR="00685508" w:rsidRPr="00EB4860" w:rsidRDefault="00685508" w:rsidP="00B87C8C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公示时间：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17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22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26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(5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个工作日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)</w:t>
      </w:r>
    </w:p>
    <w:p w:rsidR="00685508" w:rsidRPr="00EB4860" w:rsidRDefault="00685508" w:rsidP="00B87C8C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监督电话：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0931-2954809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2954816</w:t>
      </w:r>
    </w:p>
    <w:p w:rsidR="00685508" w:rsidRPr="00EB4860" w:rsidRDefault="00685508" w:rsidP="00B87C8C">
      <w:pPr>
        <w:widowControl/>
        <w:ind w:leftChars="304" w:left="2238" w:hangingChars="500" w:hanging="160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联系地址：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兰州市安宁区北滨河西路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67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号</w:t>
      </w:r>
    </w:p>
    <w:p w:rsidR="00685508" w:rsidRPr="00EB4860" w:rsidRDefault="00685508" w:rsidP="00B87C8C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邮政编码：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730070</w:t>
      </w:r>
    </w:p>
    <w:p w:rsidR="00685508" w:rsidRPr="00EB4860" w:rsidRDefault="00685508" w:rsidP="00EF084F">
      <w:pPr>
        <w:widowControl/>
        <w:ind w:right="160"/>
        <w:jc w:val="righ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国家能源局甘肃监管办公室</w:t>
      </w:r>
    </w:p>
    <w:p w:rsidR="00685508" w:rsidRDefault="00685508" w:rsidP="00B87C8C">
      <w:pPr>
        <w:ind w:firstLineChars="1550" w:firstLine="4960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17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22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</w:p>
    <w:p w:rsidR="00685508" w:rsidRPr="00EB4860" w:rsidRDefault="00685508" w:rsidP="007B5359">
      <w:pPr>
        <w:widowControl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附件：</w:t>
      </w:r>
    </w:p>
    <w:p w:rsidR="00685508" w:rsidRDefault="00685508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国家能源局甘肃监管办公室</w:t>
      </w:r>
    </w:p>
    <w:p w:rsidR="00685508" w:rsidRPr="00EF084F" w:rsidRDefault="00685508" w:rsidP="00EF084F">
      <w:pPr>
        <w:jc w:val="center"/>
        <w:rPr>
          <w:rFonts w:ascii="宋体" w:cs="宋体"/>
          <w:b/>
          <w:bCs/>
          <w:color w:val="3F3F3F"/>
          <w:kern w:val="0"/>
          <w:sz w:val="36"/>
          <w:szCs w:val="36"/>
        </w:rPr>
      </w:pPr>
      <w:r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员名单</w:t>
      </w:r>
    </w:p>
    <w:tbl>
      <w:tblPr>
        <w:tblW w:w="9466" w:type="dxa"/>
        <w:tblInd w:w="-358" w:type="dxa"/>
        <w:tblLayout w:type="fixed"/>
        <w:tblLook w:val="00A0"/>
      </w:tblPr>
      <w:tblGrid>
        <w:gridCol w:w="1800"/>
        <w:gridCol w:w="900"/>
        <w:gridCol w:w="540"/>
        <w:gridCol w:w="1494"/>
        <w:gridCol w:w="846"/>
        <w:gridCol w:w="1260"/>
        <w:gridCol w:w="2160"/>
        <w:gridCol w:w="466"/>
      </w:tblGrid>
      <w:tr w:rsidR="00685508" w:rsidRPr="00DE3452" w:rsidTr="00B87C8C">
        <w:trPr>
          <w:trHeight w:val="10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Default="00685508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685508" w:rsidRPr="00BF2874" w:rsidRDefault="00685508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685508" w:rsidRPr="00DE3452" w:rsidTr="00B87C8C">
        <w:trPr>
          <w:trHeight w:val="44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Default="00685508" w:rsidP="00EF084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EF084F">
              <w:rPr>
                <w:rFonts w:cs="宋体" w:hint="eastAsia"/>
                <w:color w:val="000000"/>
                <w:kern w:val="0"/>
              </w:rPr>
              <w:t>行业监管处</w:t>
            </w:r>
          </w:p>
          <w:p w:rsidR="00685508" w:rsidRPr="00EF084F" w:rsidRDefault="00685508" w:rsidP="00EF084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EF084F">
              <w:rPr>
                <w:rFonts w:cs="宋体" w:hint="eastAsia"/>
                <w:color w:val="000000"/>
                <w:kern w:val="0"/>
              </w:rPr>
              <w:t>主任科员以下</w:t>
            </w:r>
            <w:r w:rsidRPr="00EF084F">
              <w:rPr>
                <w:color w:val="000000"/>
                <w:kern w:val="0"/>
              </w:rPr>
              <w:t>0501376001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EF084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臧雅生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EF084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EF084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EF084F">
              <w:rPr>
                <w:color w:val="000000"/>
                <w:kern w:val="0"/>
              </w:rPr>
              <w:t>376139012913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Default="00685508" w:rsidP="00EF084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硕士</w:t>
            </w:r>
          </w:p>
          <w:p w:rsidR="00685508" w:rsidRPr="00EF084F" w:rsidRDefault="00685508" w:rsidP="00EF084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EF084F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156AE1">
              <w:rPr>
                <w:rFonts w:cs="宋体" w:hint="eastAsia"/>
                <w:color w:val="000000"/>
                <w:kern w:val="0"/>
              </w:rPr>
              <w:t>辽宁石油化工大学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Default="00685508" w:rsidP="00EF084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2011.07—</w:t>
            </w:r>
            <w:r>
              <w:rPr>
                <w:rFonts w:cs="宋体" w:hint="eastAsia"/>
                <w:color w:val="000000"/>
                <w:kern w:val="0"/>
              </w:rPr>
              <w:t>至今</w:t>
            </w:r>
          </w:p>
          <w:p w:rsidR="00685508" w:rsidRPr="00BF2874" w:rsidRDefault="00685508" w:rsidP="00EF084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56AE1">
              <w:rPr>
                <w:rFonts w:cs="宋体" w:hint="eastAsia"/>
                <w:color w:val="000000"/>
                <w:kern w:val="0"/>
              </w:rPr>
              <w:t>中国石油天然气管道第二工程有限公司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508" w:rsidRPr="00BF2874" w:rsidRDefault="00685508" w:rsidP="00EF084F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</w:tbl>
    <w:p w:rsidR="00685508" w:rsidRDefault="00685508" w:rsidP="00EF084F">
      <w:pPr>
        <w:jc w:val="left"/>
        <w:rPr>
          <w:rFonts w:cs="Times New Roman"/>
        </w:rPr>
      </w:pPr>
    </w:p>
    <w:sectPr w:rsidR="00685508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156AE1"/>
    <w:rsid w:val="00184E0C"/>
    <w:rsid w:val="004635B8"/>
    <w:rsid w:val="004A6EA4"/>
    <w:rsid w:val="004B00A1"/>
    <w:rsid w:val="0052393E"/>
    <w:rsid w:val="005356E8"/>
    <w:rsid w:val="005D6529"/>
    <w:rsid w:val="00620207"/>
    <w:rsid w:val="00685508"/>
    <w:rsid w:val="007B5359"/>
    <w:rsid w:val="008807AD"/>
    <w:rsid w:val="008D1F3C"/>
    <w:rsid w:val="00A54B1E"/>
    <w:rsid w:val="00AD75BE"/>
    <w:rsid w:val="00B137BE"/>
    <w:rsid w:val="00B87C8C"/>
    <w:rsid w:val="00BF2874"/>
    <w:rsid w:val="00C21A0B"/>
    <w:rsid w:val="00CA7158"/>
    <w:rsid w:val="00CC0D91"/>
    <w:rsid w:val="00DE3452"/>
    <w:rsid w:val="00E30A00"/>
    <w:rsid w:val="00E55186"/>
    <w:rsid w:val="00E91759"/>
    <w:rsid w:val="00EB4860"/>
    <w:rsid w:val="00ED7186"/>
    <w:rsid w:val="00EE32CF"/>
    <w:rsid w:val="00EE44E1"/>
    <w:rsid w:val="00EF084F"/>
    <w:rsid w:val="00F6684E"/>
    <w:rsid w:val="00FC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EF084F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60</Words>
  <Characters>348</Characters>
  <Application>Microsoft Office Outlook</Application>
  <DocSecurity>0</DocSecurity>
  <Lines>0</Lines>
  <Paragraphs>0</Paragraphs>
  <ScaleCrop>false</ScaleCrop>
  <Company>兰州电监办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cp:lastPrinted>2017-03-30T02:38:00Z</cp:lastPrinted>
  <dcterms:created xsi:type="dcterms:W3CDTF">2016-03-30T07:48:00Z</dcterms:created>
  <dcterms:modified xsi:type="dcterms:W3CDTF">2017-05-22T06:20:00Z</dcterms:modified>
</cp:coreProperties>
</file>