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7AE" w:rsidRDefault="009A67AE" w:rsidP="00AD75BE">
      <w:pPr>
        <w:jc w:val="center"/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国家能源局新疆监管办公室</w:t>
      </w:r>
      <w:r w:rsidRPr="00EB4860"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  <w:t>20</w:t>
      </w:r>
      <w:r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  <w:t>17</w:t>
      </w:r>
      <w:r w:rsidRPr="00EB4860"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年拟录</w:t>
      </w:r>
      <w:r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用公务</w:t>
      </w:r>
      <w:r w:rsidRPr="00EB4860"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员公示公告</w:t>
      </w:r>
    </w:p>
    <w:p w:rsidR="009A67AE" w:rsidRPr="00EB4860" w:rsidRDefault="009A67AE" w:rsidP="00FB5965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根据</w:t>
      </w:r>
      <w:r w:rsidRPr="00EB4860"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20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17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张留柱同志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为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国家能源局新疆能源监管办公室拟录用公务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员，现予以公示。公示期间如有问题，请向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国家能源局新疆监管办公室综合处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反映。</w:t>
      </w:r>
    </w:p>
    <w:p w:rsidR="009A67AE" w:rsidRPr="00EB4860" w:rsidRDefault="009A67AE" w:rsidP="00FB5965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公示时间：</w:t>
      </w:r>
      <w:r w:rsidRPr="00EB4860"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20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17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年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5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月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22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日</w:t>
      </w:r>
      <w:r w:rsidRPr="00EB4860"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-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5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月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26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日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(5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个工作日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)</w:t>
      </w:r>
    </w:p>
    <w:p w:rsidR="009A67AE" w:rsidRPr="00EB4860" w:rsidRDefault="009A67AE" w:rsidP="00FB5965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监督电话：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0991-3631283</w:t>
      </w:r>
    </w:p>
    <w:p w:rsidR="009A67AE" w:rsidRPr="00EB4860" w:rsidRDefault="009A67AE" w:rsidP="00FB5965">
      <w:pPr>
        <w:widowControl/>
        <w:ind w:leftChars="304" w:left="2238" w:hangingChars="500" w:hanging="160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联系地址：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乌鲁木齐市北京南路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467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号中核大厦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B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座</w:t>
      </w:r>
    </w:p>
    <w:p w:rsidR="009A67AE" w:rsidRPr="00EB4860" w:rsidRDefault="009A67AE" w:rsidP="00FB5965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邮政编码：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830011</w:t>
      </w:r>
    </w:p>
    <w:p w:rsidR="009A67AE" w:rsidRDefault="009A67AE" w:rsidP="007B5359">
      <w:pPr>
        <w:widowControl/>
        <w:ind w:right="800"/>
        <w:jc w:val="righ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9A67AE" w:rsidRDefault="009A67AE" w:rsidP="007B5359">
      <w:pPr>
        <w:widowControl/>
        <w:ind w:right="800"/>
        <w:jc w:val="righ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9A67AE" w:rsidRPr="00EB4860" w:rsidRDefault="009A67AE" w:rsidP="00826E93">
      <w:pPr>
        <w:widowControl/>
        <w:ind w:right="320"/>
        <w:jc w:val="righ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国家能源局新疆监管办公室</w:t>
      </w:r>
    </w:p>
    <w:p w:rsidR="009A67AE" w:rsidRDefault="009A67AE" w:rsidP="00FB5965">
      <w:pPr>
        <w:ind w:firstLineChars="1550" w:firstLine="4960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20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17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年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5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月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22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日</w:t>
      </w:r>
    </w:p>
    <w:p w:rsidR="009A67AE" w:rsidRDefault="009A67AE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9A67AE" w:rsidRDefault="009A67AE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9A67AE" w:rsidRDefault="009A67AE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9A67AE" w:rsidRDefault="009A67AE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9A67AE" w:rsidRDefault="009A67AE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9A67AE" w:rsidRDefault="009A67AE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9A67AE" w:rsidRPr="00EB4860" w:rsidRDefault="009A67AE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附件：</w:t>
      </w:r>
    </w:p>
    <w:p w:rsidR="009A67AE" w:rsidRDefault="009A67AE" w:rsidP="007B5359">
      <w:pPr>
        <w:jc w:val="center"/>
        <w:rPr>
          <w:rFonts w:ascii="宋体" w:cs="宋体"/>
          <w:b/>
          <w:bCs/>
          <w:color w:val="3F3F3F"/>
          <w:kern w:val="0"/>
          <w:sz w:val="36"/>
          <w:szCs w:val="20"/>
        </w:rPr>
      </w:pPr>
      <w:r>
        <w:rPr>
          <w:rFonts w:ascii="宋体" w:hAnsi="宋体" w:cs="宋体" w:hint="eastAsia"/>
          <w:b/>
          <w:bCs/>
          <w:color w:val="3F3F3F"/>
          <w:kern w:val="0"/>
          <w:sz w:val="36"/>
          <w:szCs w:val="20"/>
        </w:rPr>
        <w:t>国家能源局新疆监管办公室</w:t>
      </w:r>
      <w:r w:rsidRPr="00EB4860">
        <w:rPr>
          <w:rFonts w:ascii="宋体" w:hAnsi="宋体" w:cs="宋体"/>
          <w:b/>
          <w:bCs/>
          <w:color w:val="3F3F3F"/>
          <w:kern w:val="0"/>
          <w:sz w:val="36"/>
          <w:szCs w:val="20"/>
        </w:rPr>
        <w:t>20</w:t>
      </w:r>
      <w:r>
        <w:rPr>
          <w:rFonts w:ascii="宋体" w:hAnsi="宋体" w:cs="宋体"/>
          <w:b/>
          <w:bCs/>
          <w:color w:val="3F3F3F"/>
          <w:kern w:val="0"/>
          <w:sz w:val="36"/>
          <w:szCs w:val="20"/>
        </w:rPr>
        <w:t>17</w:t>
      </w:r>
      <w:r>
        <w:rPr>
          <w:rFonts w:ascii="宋体" w:hAnsi="宋体" w:cs="宋体" w:hint="eastAsia"/>
          <w:b/>
          <w:bCs/>
          <w:color w:val="3F3F3F"/>
          <w:kern w:val="0"/>
          <w:sz w:val="36"/>
          <w:szCs w:val="20"/>
        </w:rPr>
        <w:t>年</w:t>
      </w:r>
    </w:p>
    <w:p w:rsidR="009A67AE" w:rsidRDefault="009A67AE" w:rsidP="007B5359">
      <w:pPr>
        <w:jc w:val="center"/>
        <w:rPr>
          <w:rFonts w:ascii="宋体" w:cs="宋体"/>
          <w:b/>
          <w:bCs/>
          <w:color w:val="3F3F3F"/>
          <w:kern w:val="0"/>
          <w:sz w:val="36"/>
          <w:szCs w:val="20"/>
        </w:rPr>
      </w:pPr>
      <w:r>
        <w:rPr>
          <w:rFonts w:ascii="宋体" w:hAnsi="宋体" w:cs="宋体" w:hint="eastAsia"/>
          <w:b/>
          <w:bCs/>
          <w:color w:val="3F3F3F"/>
          <w:kern w:val="0"/>
          <w:sz w:val="36"/>
          <w:szCs w:val="20"/>
        </w:rPr>
        <w:t>拟录用公务</w:t>
      </w:r>
      <w:r w:rsidRPr="00EB4860">
        <w:rPr>
          <w:rFonts w:ascii="宋体" w:hAnsi="宋体" w:cs="宋体" w:hint="eastAsia"/>
          <w:b/>
          <w:bCs/>
          <w:color w:val="3F3F3F"/>
          <w:kern w:val="0"/>
          <w:sz w:val="36"/>
          <w:szCs w:val="20"/>
        </w:rPr>
        <w:t>员名单</w:t>
      </w:r>
    </w:p>
    <w:tbl>
      <w:tblPr>
        <w:tblW w:w="8357" w:type="dxa"/>
        <w:tblInd w:w="5" w:type="dxa"/>
        <w:tblLook w:val="00A0"/>
      </w:tblPr>
      <w:tblGrid>
        <w:gridCol w:w="849"/>
        <w:gridCol w:w="1054"/>
        <w:gridCol w:w="900"/>
        <w:gridCol w:w="1879"/>
        <w:gridCol w:w="857"/>
        <w:gridCol w:w="848"/>
        <w:gridCol w:w="1276"/>
        <w:gridCol w:w="694"/>
      </w:tblGrid>
      <w:tr w:rsidR="009A67AE" w:rsidRPr="00BA0109" w:rsidTr="00330204">
        <w:trPr>
          <w:trHeight w:val="10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AE" w:rsidRPr="00BF2874" w:rsidRDefault="009A67AE" w:rsidP="008807AD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AE" w:rsidRPr="00BF2874" w:rsidRDefault="009A67AE" w:rsidP="008807AD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姓名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AE" w:rsidRPr="00BF2874" w:rsidRDefault="009A67AE" w:rsidP="008807AD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性别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AE" w:rsidRPr="00BF2874" w:rsidRDefault="009A67AE" w:rsidP="008807AD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AE" w:rsidRPr="00BF2874" w:rsidRDefault="009A67AE" w:rsidP="008807AD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学历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AE" w:rsidRDefault="009A67AE" w:rsidP="008807AD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毕业</w:t>
            </w:r>
          </w:p>
          <w:p w:rsidR="009A67AE" w:rsidRPr="00BF2874" w:rsidRDefault="009A67AE" w:rsidP="008807AD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院校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AE" w:rsidRPr="00BF2874" w:rsidRDefault="009A67AE" w:rsidP="008807AD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工作</w:t>
            </w:r>
            <w:r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经历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AE" w:rsidRPr="00BF2874" w:rsidRDefault="009A67AE" w:rsidP="008807AD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备注</w:t>
            </w:r>
          </w:p>
        </w:tc>
      </w:tr>
      <w:tr w:rsidR="009A67AE" w:rsidRPr="00BA0109" w:rsidTr="00330204">
        <w:trPr>
          <w:trHeight w:val="443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AE" w:rsidRPr="003A0550" w:rsidRDefault="009A67AE" w:rsidP="003A0550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3A0550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稽查处工作人员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AE" w:rsidRPr="003A0550" w:rsidRDefault="009A67AE" w:rsidP="003A0550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3A0550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张留</w:t>
            </w:r>
            <w:r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柱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AE" w:rsidRPr="003A0550" w:rsidRDefault="009A67AE" w:rsidP="003A0550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3A0550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AE" w:rsidRPr="003A0550" w:rsidRDefault="009A67AE" w:rsidP="003A0550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3A0550">
              <w:rPr>
                <w:rFonts w:ascii="宋体" w:hAnsi="宋体" w:cs="宋体"/>
                <w:color w:val="3F3F3F"/>
                <w:kern w:val="0"/>
                <w:sz w:val="24"/>
                <w:szCs w:val="24"/>
              </w:rPr>
              <w:t>387265212303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AE" w:rsidRPr="003A0550" w:rsidRDefault="009A67AE" w:rsidP="003A0550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3A0550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AE" w:rsidRPr="003A0550" w:rsidRDefault="009A67AE" w:rsidP="003A0550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3A0550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新疆石河子大学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AE" w:rsidRPr="003A0550" w:rsidRDefault="009A67AE" w:rsidP="003A0550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3A0550">
              <w:rPr>
                <w:rFonts w:ascii="宋体" w:hAnsi="宋体" w:cs="宋体"/>
                <w:color w:val="3F3F3F"/>
                <w:kern w:val="0"/>
                <w:sz w:val="24"/>
                <w:szCs w:val="24"/>
              </w:rPr>
              <w:t>2012</w:t>
            </w:r>
            <w:r w:rsidRPr="003A0550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年</w:t>
            </w:r>
            <w:r w:rsidRPr="003A0550">
              <w:rPr>
                <w:rFonts w:ascii="宋体" w:hAnsi="宋体" w:cs="宋体"/>
                <w:color w:val="3F3F3F"/>
                <w:kern w:val="0"/>
                <w:sz w:val="24"/>
                <w:szCs w:val="24"/>
              </w:rPr>
              <w:t>7</w:t>
            </w:r>
            <w:r w:rsidRPr="003A0550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月</w:t>
            </w:r>
            <w:r w:rsidRPr="003A0550">
              <w:rPr>
                <w:rFonts w:ascii="宋体" w:hAnsi="宋体" w:cs="宋体"/>
                <w:color w:val="3F3F3F"/>
                <w:kern w:val="0"/>
                <w:sz w:val="24"/>
                <w:szCs w:val="24"/>
              </w:rPr>
              <w:t>-2017</w:t>
            </w:r>
            <w:r w:rsidRPr="003A0550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年</w:t>
            </w:r>
            <w:r w:rsidRPr="003A0550">
              <w:rPr>
                <w:rFonts w:ascii="宋体" w:hAnsi="宋体" w:cs="宋体"/>
                <w:color w:val="3F3F3F"/>
                <w:kern w:val="0"/>
                <w:sz w:val="24"/>
                <w:szCs w:val="24"/>
              </w:rPr>
              <w:t>5</w:t>
            </w:r>
            <w:r w:rsidRPr="003A0550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月</w:t>
            </w:r>
          </w:p>
          <w:p w:rsidR="009A67AE" w:rsidRPr="003A0550" w:rsidRDefault="009A67AE" w:rsidP="003A0550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3A0550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国网新疆奎屯供电公司运维检修部工作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7AE" w:rsidRPr="003A0550" w:rsidRDefault="009A67AE" w:rsidP="003A0550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</w:p>
        </w:tc>
      </w:tr>
    </w:tbl>
    <w:p w:rsidR="009A67AE" w:rsidRDefault="009A67AE" w:rsidP="007B5359">
      <w:pPr>
        <w:jc w:val="left"/>
      </w:pPr>
    </w:p>
    <w:sectPr w:rsidR="009A67AE" w:rsidSect="00E551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微软雅黑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359"/>
    <w:rsid w:val="001A0942"/>
    <w:rsid w:val="00320CEF"/>
    <w:rsid w:val="00330204"/>
    <w:rsid w:val="0036768D"/>
    <w:rsid w:val="003A0550"/>
    <w:rsid w:val="003F5A4B"/>
    <w:rsid w:val="004635B8"/>
    <w:rsid w:val="00486A2A"/>
    <w:rsid w:val="004C078F"/>
    <w:rsid w:val="004E624D"/>
    <w:rsid w:val="0052393E"/>
    <w:rsid w:val="00590AAC"/>
    <w:rsid w:val="005B13D8"/>
    <w:rsid w:val="005D6529"/>
    <w:rsid w:val="00602E10"/>
    <w:rsid w:val="00620207"/>
    <w:rsid w:val="006C091C"/>
    <w:rsid w:val="007A64A7"/>
    <w:rsid w:val="007B5359"/>
    <w:rsid w:val="008157ED"/>
    <w:rsid w:val="00826E93"/>
    <w:rsid w:val="008807AD"/>
    <w:rsid w:val="008F6565"/>
    <w:rsid w:val="0090522B"/>
    <w:rsid w:val="009A67AE"/>
    <w:rsid w:val="00A2413F"/>
    <w:rsid w:val="00A54B1E"/>
    <w:rsid w:val="00A73781"/>
    <w:rsid w:val="00AD75BE"/>
    <w:rsid w:val="00AE5217"/>
    <w:rsid w:val="00B470C8"/>
    <w:rsid w:val="00BA0109"/>
    <w:rsid w:val="00BD46EA"/>
    <w:rsid w:val="00BF2874"/>
    <w:rsid w:val="00CF3DFC"/>
    <w:rsid w:val="00D77EB3"/>
    <w:rsid w:val="00E55186"/>
    <w:rsid w:val="00E91759"/>
    <w:rsid w:val="00EB4860"/>
    <w:rsid w:val="00EC3F2F"/>
    <w:rsid w:val="00ED7186"/>
    <w:rsid w:val="00F23D91"/>
    <w:rsid w:val="00F32711"/>
    <w:rsid w:val="00FA3996"/>
    <w:rsid w:val="00FB5965"/>
    <w:rsid w:val="00FE22A8"/>
    <w:rsid w:val="00FF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18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9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59</Words>
  <Characters>342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国家能源局新疆监管办公室2017年拟录用公务员公示公告</dc:title>
  <dc:subject/>
  <dc:creator>Administrator</dc:creator>
  <cp:keywords/>
  <dc:description/>
  <cp:lastModifiedBy>User</cp:lastModifiedBy>
  <cp:revision>6</cp:revision>
  <cp:lastPrinted>2017-03-30T02:38:00Z</cp:lastPrinted>
  <dcterms:created xsi:type="dcterms:W3CDTF">2017-05-12T10:12:00Z</dcterms:created>
  <dcterms:modified xsi:type="dcterms:W3CDTF">2017-05-22T06:37:00Z</dcterms:modified>
</cp:coreProperties>
</file>